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4F5C" w14:textId="77777777" w:rsidR="00DF4360" w:rsidRPr="005177F5" w:rsidRDefault="00DF4360" w:rsidP="00DF4360">
      <w:pPr>
        <w:ind w:left="709"/>
        <w:jc w:val="center"/>
        <w:rPr>
          <w:rFonts w:ascii="Effra Corp" w:hAnsi="Effra Corp"/>
          <w:b/>
          <w:bCs/>
          <w:color w:val="000000"/>
          <w:sz w:val="20"/>
          <w:szCs w:val="20"/>
          <w:lang w:val="bs-Latn-BA"/>
        </w:rPr>
      </w:pPr>
      <w:r w:rsidRPr="005177F5">
        <w:rPr>
          <w:rFonts w:ascii="Effra Corp" w:hAnsi="Effra Corp"/>
          <w:b/>
          <w:bCs/>
          <w:color w:val="000000"/>
          <w:sz w:val="20"/>
          <w:szCs w:val="20"/>
          <w:lang w:val="bs-Latn-BA"/>
        </w:rPr>
        <w:t>Smjernice za dobavljače</w:t>
      </w:r>
    </w:p>
    <w:p w14:paraId="1A8E3EE3" w14:textId="77777777" w:rsidR="00DF4360" w:rsidRPr="005177F5" w:rsidRDefault="00DF4360" w:rsidP="00DF4360">
      <w:pPr>
        <w:ind w:left="709"/>
        <w:jc w:val="center"/>
        <w:rPr>
          <w:rFonts w:ascii="Effra Corp" w:hAnsi="Effra Corp"/>
          <w:snapToGrid w:val="0"/>
          <w:sz w:val="20"/>
          <w:szCs w:val="20"/>
          <w:lang w:val="bs-Latn-BA" w:eastAsia="fr-FR"/>
        </w:rPr>
      </w:pPr>
    </w:p>
    <w:p w14:paraId="5E0F425C" w14:textId="77777777" w:rsidR="00DF4360" w:rsidRPr="005177F5" w:rsidRDefault="00DF4360" w:rsidP="00DF4360">
      <w:p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 xml:space="preserve">Kao poslovna organizacija koja se u poslovanju vodi etičkim načelima, Coca-Cola HBC AG i njene podružnice (zajedno, "Coca-Cola Hellenic" ili "Kompanija") preuzimamo odgovornost osigurati da naše poslovanje ne pridonosi </w:t>
      </w:r>
      <w:r>
        <w:rPr>
          <w:rFonts w:ascii="Effra Corp" w:hAnsi="Effra Corp"/>
          <w:snapToGrid w:val="0"/>
          <w:color w:val="000000"/>
          <w:sz w:val="20"/>
          <w:szCs w:val="20"/>
          <w:lang w:val="bs-Latn-BA"/>
        </w:rPr>
        <w:t>direktno</w:t>
      </w:r>
      <w:r w:rsidRPr="005177F5">
        <w:rPr>
          <w:rFonts w:ascii="Effra Corp" w:hAnsi="Effra Corp"/>
          <w:snapToGrid w:val="0"/>
          <w:color w:val="000000"/>
          <w:sz w:val="20"/>
          <w:szCs w:val="20"/>
          <w:lang w:val="bs-Latn-BA"/>
        </w:rPr>
        <w:t xml:space="preserve"> ili </w:t>
      </w:r>
      <w:r>
        <w:rPr>
          <w:rFonts w:ascii="Effra Corp" w:hAnsi="Effra Corp"/>
          <w:snapToGrid w:val="0"/>
          <w:color w:val="000000"/>
          <w:sz w:val="20"/>
          <w:szCs w:val="20"/>
          <w:lang w:val="bs-Latn-BA"/>
        </w:rPr>
        <w:t>indirektno</w:t>
      </w:r>
      <w:r w:rsidRPr="005177F5">
        <w:rPr>
          <w:rFonts w:ascii="Effra Corp" w:hAnsi="Effra Corp"/>
          <w:snapToGrid w:val="0"/>
          <w:color w:val="000000"/>
          <w:sz w:val="20"/>
          <w:szCs w:val="20"/>
          <w:lang w:val="bs-Latn-BA"/>
        </w:rPr>
        <w:t xml:space="preserve"> kršenju ljudskih prava. Svoj utjecaj koristimo interno kako bismo osigurali da naši zaposlenici u potpunosti razumiju predanost </w:t>
      </w:r>
      <w:r>
        <w:rPr>
          <w:rFonts w:ascii="Effra Corp" w:hAnsi="Effra Corp"/>
          <w:snapToGrid w:val="0"/>
          <w:color w:val="000000"/>
          <w:sz w:val="20"/>
          <w:szCs w:val="20"/>
          <w:lang w:val="bs-Latn-BA"/>
        </w:rPr>
        <w:t>kompanije</w:t>
      </w:r>
      <w:r w:rsidRPr="005177F5">
        <w:rPr>
          <w:rFonts w:ascii="Effra Corp" w:hAnsi="Effra Corp"/>
          <w:snapToGrid w:val="0"/>
          <w:color w:val="000000"/>
          <w:sz w:val="20"/>
          <w:szCs w:val="20"/>
          <w:lang w:val="bs-Latn-BA"/>
        </w:rPr>
        <w:t xml:space="preserve"> ljudskim pravima i vlastitim pravima i odgovornostima.</w:t>
      </w:r>
    </w:p>
    <w:p w14:paraId="0A71B099" w14:textId="77777777" w:rsidR="00DF4360" w:rsidRPr="005177F5" w:rsidRDefault="00DF4360" w:rsidP="00DF4360">
      <w:pPr>
        <w:autoSpaceDE w:val="0"/>
        <w:autoSpaceDN w:val="0"/>
        <w:adjustRightInd w:val="0"/>
        <w:jc w:val="both"/>
        <w:rPr>
          <w:rStyle w:val="jlqj4b"/>
          <w:lang w:val="bs-Latn-BA"/>
        </w:rPr>
      </w:pPr>
    </w:p>
    <w:p w14:paraId="469083A5" w14:textId="77777777" w:rsidR="00DF4360" w:rsidRPr="005177F5" w:rsidRDefault="00DF4360" w:rsidP="00DF4360">
      <w:p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Naši saradnici u svim zemljama u kojima poslujemo znaju da smo predani poslovanju u skladu s nizom vrijednosti koje uključuju najviše standarde kvaliteta, cjelovitosti i izvrsnosti. Poštujemo jedinstvene običaje i kulturu u zajednicama u kojima djelujemo. U skladu s tom politikom, usmjereni smo na saradnju s dobavljačima koji dijele slične vrijednosti i posluju etično. Nastojimo se prema svojim dobavljačima odnositi onako kako očekujemo da se oni odnose prema nama.</w:t>
      </w:r>
    </w:p>
    <w:p w14:paraId="31173546" w14:textId="77777777" w:rsidR="00DF4360" w:rsidRPr="005177F5" w:rsidRDefault="00DF4360" w:rsidP="00DF4360">
      <w:pPr>
        <w:spacing w:line="240" w:lineRule="atLeast"/>
        <w:jc w:val="both"/>
        <w:rPr>
          <w:rFonts w:ascii="Effra Corp" w:hAnsi="Effra Corp"/>
          <w:snapToGrid w:val="0"/>
          <w:color w:val="000000"/>
          <w:sz w:val="20"/>
          <w:szCs w:val="20"/>
          <w:lang w:val="bs-Latn-BA"/>
        </w:rPr>
      </w:pPr>
    </w:p>
    <w:p w14:paraId="62637A38" w14:textId="77777777" w:rsidR="00DF4360" w:rsidRPr="005177F5" w:rsidRDefault="00DF4360" w:rsidP="00DF4360">
      <w:p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 xml:space="preserve">Kao dio stalnih napora da razvijamo i jačamo odnos s dobavljačima usvojili smo ove Smjernice za dobavljače </w:t>
      </w:r>
      <w:r w:rsidRPr="005177F5">
        <w:rPr>
          <w:rFonts w:ascii="Effra Corp" w:hAnsi="Effra Corp"/>
          <w:i/>
          <w:iCs/>
          <w:snapToGrid w:val="0"/>
          <w:color w:val="000000"/>
          <w:sz w:val="20"/>
          <w:szCs w:val="20"/>
          <w:lang w:val="bs-Latn-BA"/>
        </w:rPr>
        <w:t>(dalje u tekstu: Smjernice)</w:t>
      </w:r>
      <w:r w:rsidRPr="005177F5">
        <w:rPr>
          <w:rFonts w:ascii="Effra Corp" w:hAnsi="Effra Corp"/>
          <w:snapToGrid w:val="0"/>
          <w:color w:val="000000"/>
          <w:sz w:val="20"/>
          <w:szCs w:val="20"/>
          <w:lang w:val="bs-Latn-BA"/>
        </w:rPr>
        <w:t xml:space="preserve"> za upotrebu s našim direktnim dobavljačima. Ove Smjernice zasnivaju se na uvjerenju da je dobro poslovno ponašanje odlučujuće za naš dugoročni poslovni uspjeh, koji se mora ogledati u odnosima i aktivnostima na tržištu, radnom mjestu te u odnosu prema okolišu i zajednici. </w:t>
      </w:r>
    </w:p>
    <w:p w14:paraId="1D54B49A" w14:textId="77777777" w:rsidR="00DF4360" w:rsidRPr="005177F5" w:rsidRDefault="00DF4360" w:rsidP="00DF4360">
      <w:pPr>
        <w:autoSpaceDE w:val="0"/>
        <w:autoSpaceDN w:val="0"/>
        <w:adjustRightInd w:val="0"/>
        <w:jc w:val="both"/>
        <w:rPr>
          <w:rStyle w:val="jlqj4b"/>
          <w:lang w:val="bs-Latn-BA"/>
        </w:rPr>
      </w:pPr>
    </w:p>
    <w:p w14:paraId="55A12DE5" w14:textId="77777777" w:rsidR="00DF4360" w:rsidRPr="005177F5" w:rsidRDefault="00DF4360" w:rsidP="00DF4360">
      <w:p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Radujemo se saradnji s dobavljačima usmjerenoj postizanju razumjevanja i usaglašenosti sa zahtjevima postavljenim u ovim Smjernicama.</w:t>
      </w:r>
    </w:p>
    <w:p w14:paraId="236A7BA4" w14:textId="77777777" w:rsidR="00DF4360" w:rsidRPr="005177F5" w:rsidRDefault="00DF4360" w:rsidP="00DF4360">
      <w:pPr>
        <w:jc w:val="both"/>
        <w:rPr>
          <w:rFonts w:ascii="Effra Corp" w:hAnsi="Effra Corp"/>
          <w:snapToGrid w:val="0"/>
          <w:color w:val="000000"/>
          <w:sz w:val="20"/>
          <w:szCs w:val="20"/>
          <w:lang w:val="bs-Latn-BA"/>
        </w:rPr>
      </w:pPr>
    </w:p>
    <w:p w14:paraId="47160710" w14:textId="77777777" w:rsidR="00DF4360" w:rsidRPr="005177F5" w:rsidRDefault="00DF4360" w:rsidP="00DF4360">
      <w:pPr>
        <w:rPr>
          <w:rFonts w:ascii="Effra Corp" w:hAnsi="Effra Corp"/>
          <w:sz w:val="20"/>
          <w:szCs w:val="20"/>
          <w:lang w:val="bs-Latn-BA"/>
        </w:rPr>
      </w:pPr>
      <w:r w:rsidRPr="005177F5">
        <w:rPr>
          <w:rFonts w:ascii="Effra Corp" w:hAnsi="Effra Corp"/>
          <w:b/>
          <w:sz w:val="20"/>
          <w:szCs w:val="20"/>
          <w:lang w:val="bs-Latn-BA"/>
        </w:rPr>
        <w:t>Poslovna praksa</w:t>
      </w:r>
      <w:r w:rsidRPr="005177F5">
        <w:rPr>
          <w:rFonts w:ascii="Effra Corp" w:hAnsi="Effra Corp"/>
          <w:b/>
          <w:sz w:val="20"/>
          <w:szCs w:val="20"/>
          <w:lang w:val="bs-Latn-BA"/>
        </w:rPr>
        <w:br/>
      </w:r>
    </w:p>
    <w:p w14:paraId="3319CB67" w14:textId="77777777" w:rsidR="00DF4360" w:rsidRPr="005177F5" w:rsidRDefault="00DF4360" w:rsidP="00DF4360">
      <w:p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 xml:space="preserve">Coca-Cola Hellenic, podržava pravedne poslovne prakse zasnovane na obavezi poštivanja  ljudskih prava na radnom mjestu . Naš cilj je: </w:t>
      </w:r>
    </w:p>
    <w:p w14:paraId="7F9CF90B" w14:textId="77777777" w:rsidR="00DF4360" w:rsidRPr="005177F5" w:rsidRDefault="00DF4360" w:rsidP="00DF4360">
      <w:pPr>
        <w:jc w:val="both"/>
        <w:rPr>
          <w:rFonts w:ascii="Effra Corp" w:hAnsi="Effra Corp"/>
          <w:snapToGrid w:val="0"/>
          <w:color w:val="000000"/>
          <w:sz w:val="20"/>
          <w:szCs w:val="20"/>
          <w:lang w:val="bs-Latn-BA"/>
        </w:rPr>
      </w:pPr>
    </w:p>
    <w:p w14:paraId="440B17E7" w14:textId="77777777" w:rsidR="00DF4360" w:rsidRPr="005177F5" w:rsidRDefault="00DF4360" w:rsidP="00DF4360">
      <w:pPr>
        <w:numPr>
          <w:ilvl w:val="0"/>
          <w:numId w:val="1"/>
        </w:numPr>
        <w:jc w:val="both"/>
        <w:rPr>
          <w:rFonts w:ascii="Effra Corp" w:hAnsi="Effra Corp"/>
          <w:snapToGrid w:val="0"/>
          <w:color w:val="000000"/>
          <w:sz w:val="20"/>
          <w:szCs w:val="20"/>
          <w:lang w:val="bs-Latn-BA"/>
        </w:rPr>
      </w:pPr>
      <w:r w:rsidRPr="005177F5">
        <w:rPr>
          <w:rStyle w:val="jlqj4b"/>
          <w:rFonts w:ascii="Effra Corp" w:hAnsi="Effra Corp"/>
          <w:sz w:val="20"/>
          <w:szCs w:val="20"/>
          <w:lang w:val="bs-Latn-BA"/>
        </w:rPr>
        <w:t>Otvorenom i iskrenom komunikacijom uspostaviti čvrst i direktan odnos sa našim zaposlenicima</w:t>
      </w:r>
    </w:p>
    <w:p w14:paraId="78A0CAF6" w14:textId="77777777" w:rsidR="00DF4360" w:rsidRPr="005177F5" w:rsidRDefault="00DF4360" w:rsidP="00DF4360">
      <w:pPr>
        <w:numPr>
          <w:ilvl w:val="0"/>
          <w:numId w:val="1"/>
        </w:num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Ophoditi se prema zaposlenicima pošteno, dostojanstveno i s poštovanjem</w:t>
      </w:r>
    </w:p>
    <w:p w14:paraId="4B973B99" w14:textId="77777777" w:rsidR="00DF4360" w:rsidRPr="005177F5" w:rsidRDefault="00DF4360" w:rsidP="00DF4360">
      <w:pPr>
        <w:numPr>
          <w:ilvl w:val="0"/>
          <w:numId w:val="1"/>
        </w:num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 xml:space="preserve"> Pridržavati se svih primjenjivih lokalnih zakona o radu, uključujući i one koji se odnose na radno vrijeme, naknade, diskriminaciju i zastupanje putem trećih lica. </w:t>
      </w:r>
    </w:p>
    <w:p w14:paraId="03D63CB8" w14:textId="77777777" w:rsidR="00DF4360" w:rsidRPr="005177F5" w:rsidRDefault="00DF4360" w:rsidP="00DF4360">
      <w:pPr>
        <w:numPr>
          <w:ilvl w:val="0"/>
          <w:numId w:val="1"/>
        </w:num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Cijeniti različitosti u najširem smislu</w:t>
      </w:r>
    </w:p>
    <w:p w14:paraId="4CE4140B" w14:textId="77777777" w:rsidR="00DF4360" w:rsidRPr="005177F5" w:rsidRDefault="00DF4360" w:rsidP="00DF4360">
      <w:pPr>
        <w:numPr>
          <w:ilvl w:val="0"/>
          <w:numId w:val="1"/>
        </w:num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 xml:space="preserve">Zadržati međusobnu odgovornost za izvedbu na najvišem nivou </w:t>
      </w:r>
    </w:p>
    <w:p w14:paraId="64E1C27C" w14:textId="77777777" w:rsidR="00DF4360" w:rsidRPr="005177F5" w:rsidRDefault="00DF4360" w:rsidP="00DF4360">
      <w:pPr>
        <w:numPr>
          <w:ilvl w:val="0"/>
          <w:numId w:val="1"/>
        </w:num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Nagrađivati naše zaposlenike u skladu s ostvarenim rezultatima</w:t>
      </w:r>
    </w:p>
    <w:p w14:paraId="43EEFCBE" w14:textId="77777777" w:rsidR="00DF4360" w:rsidRPr="005177F5" w:rsidRDefault="00DF4360" w:rsidP="00DF4360">
      <w:pPr>
        <w:numPr>
          <w:ilvl w:val="0"/>
          <w:numId w:val="1"/>
        </w:num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 xml:space="preserve">Omogućiti zaposlenicima da se lično i profesionalno razvijaju </w:t>
      </w:r>
    </w:p>
    <w:p w14:paraId="4262DBDE" w14:textId="77777777" w:rsidR="00DF4360" w:rsidRPr="005177F5" w:rsidRDefault="00DF4360" w:rsidP="00DF4360">
      <w:pPr>
        <w:numPr>
          <w:ilvl w:val="0"/>
          <w:numId w:val="1"/>
        </w:num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Osigurati, zajedno sa našim zaposlenicima, sigurna radna mjesta</w:t>
      </w:r>
    </w:p>
    <w:p w14:paraId="65999B21" w14:textId="77777777" w:rsidR="00DF4360" w:rsidRPr="005177F5" w:rsidRDefault="00DF4360" w:rsidP="00DF4360">
      <w:pPr>
        <w:jc w:val="both"/>
        <w:rPr>
          <w:rFonts w:ascii="Effra Corp" w:hAnsi="Effra Corp"/>
          <w:sz w:val="20"/>
          <w:szCs w:val="20"/>
          <w:lang w:val="bs-Latn-BA"/>
        </w:rPr>
      </w:pPr>
    </w:p>
    <w:p w14:paraId="50E125C4" w14:textId="77777777" w:rsidR="00DF4360" w:rsidRPr="005177F5" w:rsidRDefault="00DF4360" w:rsidP="00DF4360">
      <w:p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 xml:space="preserve">Od dobavljača očekujemo da se pridržavaju svih primjenjivih zakona te sličnih standarda i načela u svom poslovanju. </w:t>
      </w:r>
    </w:p>
    <w:p w14:paraId="6872B5CE" w14:textId="77777777" w:rsidR="00DF4360" w:rsidRPr="005177F5" w:rsidRDefault="00DF4360" w:rsidP="00DF4360">
      <w:pPr>
        <w:jc w:val="both"/>
        <w:rPr>
          <w:rFonts w:ascii="Effra Corp" w:hAnsi="Effra Corp"/>
          <w:snapToGrid w:val="0"/>
          <w:color w:val="000000"/>
          <w:sz w:val="20"/>
          <w:szCs w:val="20"/>
          <w:lang w:val="bs-Latn-BA"/>
        </w:rPr>
      </w:pPr>
    </w:p>
    <w:p w14:paraId="13B5855E" w14:textId="77777777" w:rsidR="00DF4360" w:rsidRPr="005177F5" w:rsidRDefault="00DF4360" w:rsidP="00DF4360">
      <w:pPr>
        <w:spacing w:after="240"/>
        <w:jc w:val="both"/>
        <w:rPr>
          <w:rFonts w:ascii="Effra Corp" w:hAnsi="Effra Corp"/>
          <w:b/>
          <w:sz w:val="20"/>
          <w:szCs w:val="20"/>
          <w:lang w:val="bs-Latn-BA"/>
        </w:rPr>
      </w:pPr>
      <w:r w:rsidRPr="005177F5">
        <w:rPr>
          <w:rFonts w:ascii="Effra Corp" w:hAnsi="Effra Corp"/>
          <w:b/>
          <w:sz w:val="20"/>
          <w:szCs w:val="20"/>
          <w:lang w:val="bs-Latn-BA"/>
        </w:rPr>
        <w:lastRenderedPageBreak/>
        <w:t>Radno okruženje</w:t>
      </w:r>
    </w:p>
    <w:p w14:paraId="35CA1F58" w14:textId="77777777" w:rsidR="00DF4360" w:rsidRPr="005177F5" w:rsidRDefault="00DF4360" w:rsidP="00DF4360">
      <w:p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 xml:space="preserve">Od naših dobavljača očekujemo da svoje zaposlenike i poslovne saradnike prosuđuju na osnovu njihove sposobnosti da obavljaju posao, a ne na osnovu njihovih fizičkih i/ili ličnih karakteristika ili uvjerenja , i da na taj način potvrđuju da ne postoji diskriminacija na osnovu rase, boje kože, spola, vjere, političkog uvjerenja, nacionalnosti  ili seksualne orijentacije. </w:t>
      </w:r>
    </w:p>
    <w:p w14:paraId="262155A7" w14:textId="77777777" w:rsidR="00DF4360" w:rsidRPr="005177F5" w:rsidRDefault="00DF4360" w:rsidP="00DF4360">
      <w:pPr>
        <w:jc w:val="both"/>
        <w:rPr>
          <w:rFonts w:ascii="Effra Corp" w:hAnsi="Effra Corp"/>
          <w:snapToGrid w:val="0"/>
          <w:color w:val="000000"/>
          <w:sz w:val="20"/>
          <w:szCs w:val="20"/>
          <w:lang w:val="bs-Latn-BA"/>
        </w:rPr>
      </w:pPr>
    </w:p>
    <w:p w14:paraId="67DFA39C" w14:textId="77777777" w:rsidR="00DF4360" w:rsidRPr="005177F5" w:rsidRDefault="00DF4360" w:rsidP="00DF4360">
      <w:pPr>
        <w:spacing w:after="240"/>
        <w:jc w:val="both"/>
        <w:rPr>
          <w:rFonts w:ascii="Effra Corp" w:hAnsi="Effra Corp"/>
          <w:b/>
          <w:sz w:val="20"/>
          <w:szCs w:val="20"/>
          <w:u w:val="single"/>
          <w:lang w:val="bs-Latn-BA"/>
        </w:rPr>
      </w:pPr>
      <w:r w:rsidRPr="005177F5">
        <w:rPr>
          <w:rFonts w:ascii="Effra Corp" w:hAnsi="Effra Corp"/>
          <w:b/>
          <w:sz w:val="20"/>
          <w:szCs w:val="20"/>
          <w:lang w:val="bs-Latn-BA"/>
        </w:rPr>
        <w:t>Zdravlje i sigurnost</w:t>
      </w:r>
    </w:p>
    <w:p w14:paraId="09947D81" w14:textId="77777777" w:rsidR="00DF4360" w:rsidRPr="005177F5" w:rsidRDefault="00DF4360" w:rsidP="00DF4360">
      <w:p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Od svojih dobavljača očekujemo da omoguće sigurno radno okruženje i imaju odgovarajuće politike i pravilnike kako bi se opasnost od ozljeda, nesretnih slučajeva i izloženosti zdravstvenim rizicima svela na najmanju mjeru.</w:t>
      </w:r>
    </w:p>
    <w:p w14:paraId="209F6B92" w14:textId="77777777" w:rsidR="00DF4360" w:rsidRPr="005177F5" w:rsidRDefault="00DF4360" w:rsidP="00DF4360">
      <w:pPr>
        <w:jc w:val="both"/>
        <w:rPr>
          <w:rFonts w:ascii="Effra Corp" w:hAnsi="Effra Corp"/>
          <w:sz w:val="20"/>
          <w:szCs w:val="20"/>
          <w:lang w:val="bs-Latn-BA"/>
        </w:rPr>
      </w:pPr>
    </w:p>
    <w:p w14:paraId="1EEE923D" w14:textId="77777777" w:rsidR="00DF4360" w:rsidRPr="005177F5" w:rsidRDefault="00DF4360" w:rsidP="00DF4360">
      <w:pPr>
        <w:spacing w:after="240"/>
        <w:jc w:val="both"/>
        <w:rPr>
          <w:rFonts w:ascii="Effra Corp" w:hAnsi="Effra Corp"/>
          <w:b/>
          <w:sz w:val="20"/>
          <w:szCs w:val="20"/>
          <w:lang w:val="bs-Latn-BA"/>
        </w:rPr>
      </w:pPr>
    </w:p>
    <w:p w14:paraId="416CEB9A" w14:textId="77777777" w:rsidR="00DF4360" w:rsidRPr="005177F5" w:rsidRDefault="00DF4360" w:rsidP="00DF4360">
      <w:pPr>
        <w:spacing w:after="240"/>
        <w:jc w:val="both"/>
        <w:rPr>
          <w:rFonts w:ascii="Effra Corp" w:hAnsi="Effra Corp"/>
          <w:b/>
          <w:sz w:val="20"/>
          <w:szCs w:val="20"/>
          <w:lang w:val="bs-Latn-BA"/>
        </w:rPr>
      </w:pPr>
      <w:r w:rsidRPr="005177F5">
        <w:rPr>
          <w:rFonts w:ascii="Effra Corp" w:hAnsi="Effra Corp"/>
          <w:b/>
          <w:sz w:val="20"/>
          <w:szCs w:val="20"/>
          <w:lang w:val="bs-Latn-BA"/>
        </w:rPr>
        <w:t>Zapošljavanje djece; zloupotreba rada</w:t>
      </w:r>
    </w:p>
    <w:p w14:paraId="0A974AB1" w14:textId="77777777" w:rsidR="00DF4360" w:rsidRPr="005177F5" w:rsidRDefault="00DF4360" w:rsidP="00DF4360">
      <w:p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Od svojih dobavljača očekujemo da ne zapošljavaju osobe mlađe nego što je to zakonom propisano te da u poslovanju ne dopuštaju fizičko ni bilo kakvo drugo uznemiravanje ili zlostavljanje, prisilan ili kakav drugi obavezni rad.</w:t>
      </w:r>
    </w:p>
    <w:p w14:paraId="6919104F" w14:textId="77777777" w:rsidR="00DF4360" w:rsidRPr="005177F5" w:rsidRDefault="00DF4360" w:rsidP="00DF4360">
      <w:pPr>
        <w:jc w:val="both"/>
        <w:rPr>
          <w:rFonts w:ascii="Effra Corp" w:hAnsi="Effra Corp"/>
          <w:b/>
          <w:sz w:val="20"/>
          <w:szCs w:val="20"/>
          <w:u w:val="single"/>
          <w:lang w:val="bs-Latn-BA"/>
        </w:rPr>
      </w:pPr>
    </w:p>
    <w:p w14:paraId="0193A6C1" w14:textId="77777777" w:rsidR="00DF4360" w:rsidRPr="005177F5" w:rsidRDefault="00DF4360" w:rsidP="00DF4360">
      <w:pPr>
        <w:jc w:val="both"/>
        <w:rPr>
          <w:rFonts w:ascii="Effra Corp" w:hAnsi="Effra Corp"/>
          <w:b/>
          <w:snapToGrid w:val="0"/>
          <w:color w:val="000000"/>
          <w:sz w:val="20"/>
          <w:szCs w:val="20"/>
          <w:lang w:val="bs-Latn-BA"/>
        </w:rPr>
      </w:pPr>
      <w:r w:rsidRPr="005177F5">
        <w:rPr>
          <w:rFonts w:ascii="Effra Corp" w:hAnsi="Effra Corp"/>
          <w:b/>
          <w:snapToGrid w:val="0"/>
          <w:color w:val="000000"/>
          <w:sz w:val="20"/>
          <w:szCs w:val="20"/>
          <w:lang w:val="bs-Latn-BA"/>
        </w:rPr>
        <w:t>Ropstvo, prisilni rad i trgovina ljudima</w:t>
      </w:r>
    </w:p>
    <w:p w14:paraId="1870FDDA" w14:textId="77777777" w:rsidR="00DF4360" w:rsidRPr="005177F5" w:rsidRDefault="00DF4360" w:rsidP="00DF4360">
      <w:pPr>
        <w:jc w:val="both"/>
        <w:rPr>
          <w:rFonts w:ascii="Effra Corp" w:hAnsi="Effra Corp"/>
          <w:b/>
          <w:snapToGrid w:val="0"/>
          <w:color w:val="000000"/>
          <w:sz w:val="20"/>
          <w:szCs w:val="20"/>
          <w:lang w:val="bs-Latn-BA"/>
        </w:rPr>
      </w:pPr>
    </w:p>
    <w:p w14:paraId="41C74F77" w14:textId="77777777" w:rsidR="00DF4360" w:rsidRPr="005177F5" w:rsidRDefault="00DF4360" w:rsidP="00DF4360">
      <w:p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Od svojih dobavljača očekujemo da ne drže nijednu osobu u ropstvu ili na prisilnom radu i da ne koriste ropstvo ili prisilni rad niti se bave bilo kojim oblikom trgovine ljudima.</w:t>
      </w:r>
    </w:p>
    <w:p w14:paraId="16406136" w14:textId="77777777" w:rsidR="00DF4360" w:rsidRPr="005177F5" w:rsidRDefault="00DF4360" w:rsidP="00DF4360">
      <w:pPr>
        <w:jc w:val="both"/>
        <w:rPr>
          <w:rFonts w:ascii="Effra Corp" w:hAnsi="Effra Corp"/>
          <w:snapToGrid w:val="0"/>
          <w:color w:val="000000"/>
          <w:sz w:val="20"/>
          <w:szCs w:val="20"/>
          <w:lang w:val="bs-Latn-BA"/>
        </w:rPr>
      </w:pPr>
    </w:p>
    <w:p w14:paraId="3EDE0FA9" w14:textId="77777777" w:rsidR="00DF4360" w:rsidRPr="005177F5" w:rsidRDefault="00DF4360" w:rsidP="00DF4360">
      <w:pPr>
        <w:spacing w:after="240"/>
        <w:jc w:val="both"/>
        <w:rPr>
          <w:rFonts w:ascii="Effra Corp" w:hAnsi="Effra Corp"/>
          <w:b/>
          <w:sz w:val="20"/>
          <w:szCs w:val="20"/>
          <w:lang w:val="bs-Latn-BA"/>
        </w:rPr>
      </w:pPr>
      <w:r w:rsidRPr="005177F5">
        <w:rPr>
          <w:rFonts w:ascii="Effra Corp" w:hAnsi="Effra Corp"/>
          <w:b/>
          <w:sz w:val="20"/>
          <w:szCs w:val="20"/>
          <w:lang w:val="bs-Latn-BA"/>
        </w:rPr>
        <w:t>Pla</w:t>
      </w:r>
      <w:r>
        <w:rPr>
          <w:rFonts w:ascii="Effra Corp" w:hAnsi="Effra Corp"/>
          <w:b/>
          <w:sz w:val="20"/>
          <w:szCs w:val="20"/>
          <w:lang w:val="bs-Latn-BA"/>
        </w:rPr>
        <w:t>t</w:t>
      </w:r>
      <w:r w:rsidRPr="005177F5">
        <w:rPr>
          <w:rFonts w:ascii="Effra Corp" w:hAnsi="Effra Corp"/>
          <w:b/>
          <w:sz w:val="20"/>
          <w:szCs w:val="20"/>
          <w:lang w:val="bs-Latn-BA"/>
        </w:rPr>
        <w:t>e i naknade</w:t>
      </w:r>
    </w:p>
    <w:p w14:paraId="680BA554" w14:textId="77777777" w:rsidR="00DF4360" w:rsidRPr="005177F5" w:rsidRDefault="00DF4360" w:rsidP="00DF4360">
      <w:p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 xml:space="preserve">Od svojih dobavljača očekujemo da zaposlenicima isplaćuju poštene novčane naknade, konkurentne u </w:t>
      </w:r>
      <w:r>
        <w:rPr>
          <w:rFonts w:ascii="Effra Corp" w:hAnsi="Effra Corp"/>
          <w:snapToGrid w:val="0"/>
          <w:color w:val="000000"/>
          <w:sz w:val="20"/>
          <w:szCs w:val="20"/>
          <w:lang w:val="bs-Latn-BA"/>
        </w:rPr>
        <w:t>svojoj privrednoj</w:t>
      </w:r>
      <w:r w:rsidRPr="005177F5">
        <w:rPr>
          <w:rFonts w:ascii="Effra Corp" w:hAnsi="Effra Corp"/>
          <w:snapToGrid w:val="0"/>
          <w:color w:val="000000"/>
          <w:sz w:val="20"/>
          <w:szCs w:val="20"/>
          <w:lang w:val="bs-Latn-BA"/>
        </w:rPr>
        <w:t xml:space="preserve"> grani, pravedno i potpuno u skladu sa primjenjivim lokalnim i državnim zakon</w:t>
      </w:r>
      <w:r>
        <w:rPr>
          <w:rFonts w:ascii="Effra Corp" w:hAnsi="Effra Corp"/>
          <w:snapToGrid w:val="0"/>
          <w:color w:val="000000"/>
          <w:sz w:val="20"/>
          <w:szCs w:val="20"/>
          <w:lang w:val="bs-Latn-BA"/>
        </w:rPr>
        <w:t>ima</w:t>
      </w:r>
      <w:r w:rsidRPr="005177F5">
        <w:rPr>
          <w:rFonts w:ascii="Effra Corp" w:hAnsi="Effra Corp"/>
          <w:snapToGrid w:val="0"/>
          <w:color w:val="000000"/>
          <w:sz w:val="20"/>
          <w:szCs w:val="20"/>
          <w:lang w:val="bs-Latn-BA"/>
        </w:rPr>
        <w:t xml:space="preserve"> o visini pla</w:t>
      </w:r>
      <w:r>
        <w:rPr>
          <w:rFonts w:ascii="Effra Corp" w:hAnsi="Effra Corp"/>
          <w:snapToGrid w:val="0"/>
          <w:color w:val="000000"/>
          <w:sz w:val="20"/>
          <w:szCs w:val="20"/>
          <w:lang w:val="bs-Latn-BA"/>
        </w:rPr>
        <w:t>t</w:t>
      </w:r>
      <w:r w:rsidRPr="005177F5">
        <w:rPr>
          <w:rFonts w:ascii="Effra Corp" w:hAnsi="Effra Corp"/>
          <w:snapToGrid w:val="0"/>
          <w:color w:val="000000"/>
          <w:sz w:val="20"/>
          <w:szCs w:val="20"/>
          <w:lang w:val="bs-Latn-BA"/>
        </w:rPr>
        <w:t>e i radnom vremenu te da zaposlenicima omoguće razvoj vještina i sposobnosti.</w:t>
      </w:r>
    </w:p>
    <w:p w14:paraId="21D266AD" w14:textId="77777777" w:rsidR="00DF4360" w:rsidRPr="005177F5" w:rsidRDefault="00DF4360" w:rsidP="00DF4360">
      <w:pPr>
        <w:ind w:left="720"/>
        <w:jc w:val="both"/>
        <w:rPr>
          <w:rFonts w:ascii="Effra Corp" w:hAnsi="Effra Corp"/>
          <w:sz w:val="20"/>
          <w:szCs w:val="20"/>
          <w:lang w:val="bs-Latn-BA"/>
        </w:rPr>
      </w:pPr>
    </w:p>
    <w:p w14:paraId="1FB9C88D" w14:textId="77777777" w:rsidR="00DF4360" w:rsidRPr="005177F5" w:rsidRDefault="00DF4360" w:rsidP="00DF4360">
      <w:pPr>
        <w:spacing w:after="240"/>
        <w:jc w:val="both"/>
        <w:rPr>
          <w:rFonts w:ascii="Effra Corp" w:hAnsi="Effra Corp"/>
          <w:b/>
          <w:sz w:val="20"/>
          <w:szCs w:val="20"/>
          <w:lang w:val="bs-Latn-BA"/>
        </w:rPr>
      </w:pPr>
      <w:r w:rsidRPr="005177F5">
        <w:rPr>
          <w:rFonts w:ascii="Effra Corp" w:hAnsi="Effra Corp"/>
          <w:b/>
          <w:sz w:val="20"/>
          <w:szCs w:val="20"/>
          <w:lang w:val="bs-Latn-BA"/>
        </w:rPr>
        <w:t xml:space="preserve">Treće stranke </w:t>
      </w:r>
    </w:p>
    <w:p w14:paraId="354F8A90" w14:textId="77777777" w:rsidR="00DF4360" w:rsidRPr="005177F5" w:rsidRDefault="00DF4360" w:rsidP="00DF4360">
      <w:p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U slučaju da njihovi zaposlenici, u skladu sa zakonom, odaberu da ih zastupaju treća lica, od svojih dobavljača očekujemo da te osobe prihvate u dobroj vjeri te da zaposlenike ne osuđuju niti kažnjavaju zbog njihovog zakonskog učestvovanja u sindikalnim aktivnostima.</w:t>
      </w:r>
    </w:p>
    <w:p w14:paraId="478378C6" w14:textId="77777777" w:rsidR="00DF4360" w:rsidRPr="005177F5" w:rsidRDefault="00DF4360" w:rsidP="00DF4360">
      <w:pPr>
        <w:jc w:val="both"/>
        <w:rPr>
          <w:rFonts w:ascii="Effra Corp" w:hAnsi="Effra Corp"/>
          <w:sz w:val="20"/>
          <w:szCs w:val="20"/>
          <w:lang w:val="bs-Latn-BA"/>
        </w:rPr>
      </w:pPr>
    </w:p>
    <w:p w14:paraId="19BD2231" w14:textId="77777777" w:rsidR="00DF4360" w:rsidRPr="005177F5" w:rsidRDefault="00DF4360" w:rsidP="00DF4360">
      <w:pPr>
        <w:spacing w:after="240"/>
        <w:jc w:val="both"/>
        <w:rPr>
          <w:rFonts w:ascii="Effra Corp" w:hAnsi="Effra Corp"/>
          <w:b/>
          <w:sz w:val="20"/>
          <w:szCs w:val="20"/>
          <w:lang w:val="bs-Latn-BA"/>
        </w:rPr>
      </w:pPr>
      <w:r w:rsidRPr="005177F5">
        <w:rPr>
          <w:rFonts w:ascii="Effra Corp" w:hAnsi="Effra Corp"/>
          <w:b/>
          <w:sz w:val="20"/>
          <w:szCs w:val="20"/>
          <w:lang w:val="bs-Latn-BA"/>
        </w:rPr>
        <w:t xml:space="preserve">Prakse u vezi sa zaštitom okoliša </w:t>
      </w:r>
    </w:p>
    <w:p w14:paraId="07D5789D" w14:textId="77777777" w:rsidR="00DF4360" w:rsidRPr="005177F5" w:rsidRDefault="00DF4360" w:rsidP="00DF4360">
      <w:p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lastRenderedPageBreak/>
        <w:t xml:space="preserve">Od svojih dobavljača očekujemo da posluju tako da štite i čuvaju okoliš. Također očekujemo da naši dobavljači bez izuzetka poštuju </w:t>
      </w:r>
      <w:r>
        <w:rPr>
          <w:rFonts w:ascii="Effra Corp" w:hAnsi="Effra Corp"/>
          <w:snapToGrid w:val="0"/>
          <w:color w:val="000000"/>
          <w:sz w:val="20"/>
          <w:szCs w:val="20"/>
          <w:lang w:val="bs-Latn-BA"/>
        </w:rPr>
        <w:t>važeće</w:t>
      </w:r>
      <w:r w:rsidRPr="005177F5">
        <w:rPr>
          <w:rFonts w:ascii="Effra Corp" w:hAnsi="Effra Corp"/>
          <w:snapToGrid w:val="0"/>
          <w:color w:val="000000"/>
          <w:sz w:val="20"/>
          <w:szCs w:val="20"/>
          <w:lang w:val="bs-Latn-BA"/>
        </w:rPr>
        <w:t xml:space="preserve"> zakone, pravila i propise u obavljanju svojih aktivnosti u zemljama u kojima posluju.</w:t>
      </w:r>
    </w:p>
    <w:p w14:paraId="2380C51A" w14:textId="77777777" w:rsidR="00DF4360" w:rsidRPr="005177F5" w:rsidRDefault="00DF4360" w:rsidP="00DF4360">
      <w:pPr>
        <w:jc w:val="both"/>
        <w:rPr>
          <w:rFonts w:ascii="Effra Corp" w:hAnsi="Effra Corp"/>
          <w:b/>
          <w:snapToGrid w:val="0"/>
          <w:color w:val="000000"/>
          <w:sz w:val="20"/>
          <w:szCs w:val="20"/>
          <w:lang w:val="bs-Latn-BA"/>
        </w:rPr>
      </w:pPr>
    </w:p>
    <w:p w14:paraId="1E16346A" w14:textId="77777777" w:rsidR="00DF4360" w:rsidRPr="005177F5" w:rsidRDefault="00DF4360" w:rsidP="00DF4360">
      <w:pPr>
        <w:pStyle w:val="Default"/>
        <w:rPr>
          <w:b/>
          <w:bCs/>
          <w:sz w:val="22"/>
          <w:szCs w:val="22"/>
          <w:lang w:val="bs-Latn-BA"/>
        </w:rPr>
      </w:pPr>
      <w:r w:rsidRPr="005177F5">
        <w:rPr>
          <w:b/>
          <w:bCs/>
          <w:sz w:val="22"/>
          <w:szCs w:val="22"/>
          <w:lang w:val="bs-Latn-BA"/>
        </w:rPr>
        <w:t xml:space="preserve">Sukob interesa </w:t>
      </w:r>
    </w:p>
    <w:p w14:paraId="54E5824D" w14:textId="77777777" w:rsidR="00DF4360" w:rsidRPr="005177F5" w:rsidRDefault="00DF4360" w:rsidP="00DF4360">
      <w:pPr>
        <w:pStyle w:val="Default"/>
        <w:rPr>
          <w:sz w:val="22"/>
          <w:szCs w:val="22"/>
          <w:lang w:val="bs-Latn-BA"/>
        </w:rPr>
      </w:pPr>
    </w:p>
    <w:p w14:paraId="03C49BDE" w14:textId="77777777" w:rsidR="00DF4360" w:rsidRPr="005177F5" w:rsidRDefault="00DF4360" w:rsidP="00DF4360">
      <w:pPr>
        <w:spacing w:after="240"/>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Od zaposlenika Coca-Co</w:t>
      </w:r>
      <w:r>
        <w:rPr>
          <w:rFonts w:ascii="Effra Corp" w:hAnsi="Effra Corp"/>
          <w:snapToGrid w:val="0"/>
          <w:color w:val="000000"/>
          <w:sz w:val="20"/>
          <w:szCs w:val="20"/>
          <w:lang w:val="bs-Latn-BA"/>
        </w:rPr>
        <w:t>le HBC</w:t>
      </w:r>
      <w:r w:rsidRPr="005177F5">
        <w:rPr>
          <w:rFonts w:ascii="Effra Corp" w:hAnsi="Effra Corp"/>
          <w:snapToGrid w:val="0"/>
          <w:color w:val="000000"/>
          <w:sz w:val="20"/>
          <w:szCs w:val="20"/>
          <w:lang w:val="bs-Latn-BA"/>
        </w:rPr>
        <w:t xml:space="preserve"> očekuje se da biraju dobavljače koji s kompanijom posluju ili nastoje s njom poslovati potpuno direktno i iskreno, da ih biraju na osnovu njihovog kvaliteta i kvaliteta njihovih proizvoda i usluga te da poslovanje s tako odabranim dobavljačima isključuje posebne povlastice za njih ili njihove prijatelje ili porodicu. U skladu s tim, zaposlenici ne smiju ni s kojim dobavljačem imati kakav finansijski ili drugi odnos koji može biti u sukobu s obavezom zaposlenika da djeluje u najboljem interesu Coca-Col</w:t>
      </w:r>
      <w:r>
        <w:rPr>
          <w:rFonts w:ascii="Effra Corp" w:hAnsi="Effra Corp"/>
          <w:snapToGrid w:val="0"/>
          <w:color w:val="000000"/>
          <w:sz w:val="20"/>
          <w:szCs w:val="20"/>
          <w:lang w:val="bs-Latn-BA"/>
        </w:rPr>
        <w:t xml:space="preserve">e HBC </w:t>
      </w:r>
      <w:r w:rsidRPr="005177F5">
        <w:rPr>
          <w:rFonts w:ascii="Effra Corp" w:hAnsi="Effra Corp"/>
          <w:snapToGrid w:val="0"/>
          <w:color w:val="000000"/>
          <w:sz w:val="20"/>
          <w:szCs w:val="20"/>
          <w:lang w:val="bs-Latn-BA"/>
        </w:rPr>
        <w:t>ili za koji se može činiti da je u sukobu s tom obavezom. Naprimjer, dobavljači ne trebaju zapošljavati ili na kakav drugi način plaćati zaposleniku Coca-Col</w:t>
      </w:r>
      <w:r>
        <w:rPr>
          <w:rFonts w:ascii="Effra Corp" w:hAnsi="Effra Corp"/>
          <w:snapToGrid w:val="0"/>
          <w:color w:val="000000"/>
          <w:sz w:val="20"/>
          <w:szCs w:val="20"/>
          <w:lang w:val="bs-Latn-BA"/>
        </w:rPr>
        <w:t>e HBC</w:t>
      </w:r>
      <w:r w:rsidRPr="005177F5">
        <w:rPr>
          <w:rFonts w:ascii="Effra Corp" w:hAnsi="Effra Corp"/>
          <w:snapToGrid w:val="0"/>
          <w:color w:val="000000"/>
          <w:sz w:val="20"/>
          <w:szCs w:val="20"/>
          <w:lang w:val="bs-Latn-BA"/>
        </w:rPr>
        <w:t xml:space="preserve"> tokom transakcije koja se obavlja između dobavljača i kompanije. Prijateljstva izvan redovnog toka</w:t>
      </w:r>
      <w:r w:rsidRPr="005177F5">
        <w:rPr>
          <w:szCs w:val="22"/>
          <w:lang w:val="bs-Latn-BA"/>
        </w:rPr>
        <w:t xml:space="preserve"> </w:t>
      </w:r>
      <w:r w:rsidRPr="005177F5">
        <w:rPr>
          <w:rFonts w:ascii="Effra Corp" w:hAnsi="Effra Corp"/>
          <w:snapToGrid w:val="0"/>
          <w:color w:val="000000"/>
          <w:sz w:val="20"/>
          <w:szCs w:val="20"/>
          <w:lang w:val="bs-Latn-BA"/>
        </w:rPr>
        <w:t>poslovanja neizbježna su i prihvatljiva, ali dobavljači trebaju voditi računa o tome da se lični odnosi ne smiju iskorištavati kako bi se utjecalo na poslovne odluke zaposlenika Coca-Col</w:t>
      </w:r>
      <w:r>
        <w:rPr>
          <w:rFonts w:ascii="Effra Corp" w:hAnsi="Effra Corp"/>
          <w:snapToGrid w:val="0"/>
          <w:color w:val="000000"/>
          <w:sz w:val="20"/>
          <w:szCs w:val="20"/>
          <w:lang w:val="bs-Latn-BA"/>
        </w:rPr>
        <w:t>e HBC</w:t>
      </w:r>
      <w:r w:rsidRPr="005177F5">
        <w:rPr>
          <w:rFonts w:ascii="Effra Corp" w:hAnsi="Effra Corp"/>
          <w:snapToGrid w:val="0"/>
          <w:color w:val="000000"/>
          <w:sz w:val="20"/>
          <w:szCs w:val="20"/>
          <w:lang w:val="bs-Latn-BA"/>
        </w:rPr>
        <w:t>. Ako je dobavljač u porodičnom odnosu (supružnik/ca, roditelj, brat ili sestra, dijete, unuk/a, roditelj supružnika/ce ili partner/ica) sa zaposlenikom kompanije ili ako dobavljač ima bilo kakav drugi odnos sa zaposlenikom Coca-Col</w:t>
      </w:r>
      <w:r>
        <w:rPr>
          <w:rFonts w:ascii="Effra Corp" w:hAnsi="Effra Corp"/>
          <w:snapToGrid w:val="0"/>
          <w:color w:val="000000"/>
          <w:sz w:val="20"/>
          <w:szCs w:val="20"/>
          <w:lang w:val="bs-Latn-BA"/>
        </w:rPr>
        <w:t xml:space="preserve">e HBC </w:t>
      </w:r>
      <w:r w:rsidRPr="005177F5">
        <w:rPr>
          <w:rFonts w:ascii="Effra Corp" w:hAnsi="Effra Corp"/>
          <w:snapToGrid w:val="0"/>
          <w:color w:val="000000"/>
          <w:sz w:val="20"/>
          <w:szCs w:val="20"/>
          <w:lang w:val="bs-Latn-BA"/>
        </w:rPr>
        <w:t>koji se može tumačiti kao sukob interesa, dobavljač o toj činjenici mora obavijestiti Coca-Col</w:t>
      </w:r>
      <w:r>
        <w:rPr>
          <w:rFonts w:ascii="Effra Corp" w:hAnsi="Effra Corp"/>
          <w:snapToGrid w:val="0"/>
          <w:color w:val="000000"/>
          <w:sz w:val="20"/>
          <w:szCs w:val="20"/>
          <w:lang w:val="bs-Latn-BA"/>
        </w:rPr>
        <w:t>u HBC.</w:t>
      </w:r>
    </w:p>
    <w:p w14:paraId="289C4999" w14:textId="77777777" w:rsidR="00DF4360" w:rsidRPr="005177F5" w:rsidRDefault="00DF4360" w:rsidP="00DF4360">
      <w:pPr>
        <w:pStyle w:val="Default"/>
        <w:rPr>
          <w:b/>
          <w:bCs/>
          <w:sz w:val="22"/>
          <w:szCs w:val="22"/>
          <w:lang w:val="bs-Latn-BA"/>
        </w:rPr>
      </w:pPr>
      <w:r w:rsidRPr="005177F5">
        <w:rPr>
          <w:b/>
          <w:bCs/>
          <w:sz w:val="22"/>
          <w:szCs w:val="22"/>
          <w:lang w:val="bs-Latn-BA"/>
        </w:rPr>
        <w:t xml:space="preserve">Pokloni, obroci i zabava </w:t>
      </w:r>
    </w:p>
    <w:p w14:paraId="0EC04408" w14:textId="77777777" w:rsidR="00DF4360" w:rsidRPr="005177F5" w:rsidRDefault="00DF4360" w:rsidP="00DF4360">
      <w:pPr>
        <w:pStyle w:val="Default"/>
        <w:rPr>
          <w:sz w:val="22"/>
          <w:szCs w:val="22"/>
          <w:lang w:val="bs-Latn-BA"/>
        </w:rPr>
      </w:pPr>
    </w:p>
    <w:p w14:paraId="00FEAB65" w14:textId="77777777" w:rsidR="00DF4360" w:rsidRPr="005177F5" w:rsidRDefault="00DF4360" w:rsidP="00DF4360">
      <w:pPr>
        <w:pStyle w:val="BodyText"/>
        <w:spacing w:after="100" w:afterAutospacing="1"/>
        <w:ind w:right="0"/>
        <w:jc w:val="both"/>
        <w:rPr>
          <w:rFonts w:ascii="Effra Corp" w:eastAsia="Times New Roman" w:hAnsi="Effra Corp"/>
          <w:snapToGrid w:val="0"/>
          <w:color w:val="000000"/>
          <w:sz w:val="20"/>
          <w:szCs w:val="20"/>
          <w:lang w:val="bs-Latn-BA"/>
        </w:rPr>
      </w:pPr>
      <w:r w:rsidRPr="005177F5">
        <w:rPr>
          <w:rFonts w:ascii="Effra Corp" w:eastAsia="Times New Roman" w:hAnsi="Effra Corp"/>
          <w:snapToGrid w:val="0"/>
          <w:color w:val="000000"/>
          <w:sz w:val="20"/>
          <w:szCs w:val="20"/>
          <w:lang w:val="bs-Latn-BA"/>
        </w:rPr>
        <w:t>Zaposlenicima Coca-Cola Hellenic zabranjeno je primati sve darove koji premašuju poslovnu ljubaznost dobavljača, tj. ljubaznost koja se u određenim okolnostima smatra opravdanom i odgovarajućom. Uobičajeni poslovni ručkovi i večere i mali znakovi pažnje općenito su prihvatljivi, ali Coca-Cola Hellenic zaposlenicima ne smiju se nuditi pretjerani ili raskošni darovi, ručkovi, večere ili zabava koji se mogu shvatiti kao pokušaj utjecanja na njih. Darovi u gotovini ili ekvivalentni darovi, kao što su poklon-kartice, nikada nisu dopušteni. Darovi i zabava za dobavljače moraju podržavati legitimne poslovne interese kompanije i moraju biti razumni i opravdani u određenim okolnostima. Naši zaposlenici uvijek moraju voditi računa o našim pravilima za dobavljače koja se odnose na primanje darova i zabavu.</w:t>
      </w:r>
    </w:p>
    <w:p w14:paraId="4501F5EB" w14:textId="77777777" w:rsidR="00DF4360" w:rsidRPr="005177F5" w:rsidRDefault="00DF4360" w:rsidP="00DF4360">
      <w:pPr>
        <w:pStyle w:val="NormalWeb"/>
        <w:spacing w:after="240" w:afterAutospacing="0"/>
        <w:jc w:val="both"/>
        <w:rPr>
          <w:rFonts w:ascii="Effra Corp" w:hAnsi="Effra Corp"/>
          <w:sz w:val="20"/>
          <w:szCs w:val="20"/>
          <w:lang w:val="bs-Latn-BA"/>
        </w:rPr>
      </w:pPr>
      <w:r w:rsidRPr="005177F5">
        <w:rPr>
          <w:rFonts w:ascii="Effra Corp" w:hAnsi="Effra Corp"/>
          <w:b/>
          <w:sz w:val="20"/>
          <w:szCs w:val="20"/>
          <w:lang w:val="bs-Latn-BA"/>
        </w:rPr>
        <w:t>Poslovna i finansijska evidencija</w:t>
      </w:r>
    </w:p>
    <w:p w14:paraId="774402FF" w14:textId="77777777" w:rsidR="00DF4360" w:rsidRPr="005177F5" w:rsidRDefault="00DF4360" w:rsidP="00DF4360">
      <w:pPr>
        <w:pStyle w:val="NormalWeb"/>
        <w:spacing w:before="0" w:beforeAutospacing="0" w:after="0" w:afterAutospacing="0"/>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I dobavljač i Coca-Cola Hellenic moraju voditi tačnu evidenciju o svemu što se odnosi na njihovu saradnju. To uključuje evidenciju svih izdataka i plaćanja. Ako se u računu koji se ispostavlja Coca-Cola Hellenic navodi vrijeme u kojem je dobavljač radio, podaci o vremenu moraju biti potpuni i tačni. Dobavljači ne smiju kasniti sa slanjem računa ili na drugi način uzrokovati prenos izdataka u drugi obračunski period.</w:t>
      </w:r>
    </w:p>
    <w:p w14:paraId="0733F903" w14:textId="77777777" w:rsidR="00DF4360" w:rsidRPr="005177F5" w:rsidRDefault="00DF4360" w:rsidP="00DF4360">
      <w:pPr>
        <w:pStyle w:val="NormalWeb"/>
        <w:spacing w:after="0" w:afterAutospacing="0"/>
        <w:jc w:val="both"/>
        <w:rPr>
          <w:rFonts w:ascii="Effra Corp" w:hAnsi="Effra Corp"/>
          <w:b/>
          <w:sz w:val="20"/>
          <w:szCs w:val="20"/>
          <w:lang w:val="bs-Latn-BA"/>
        </w:rPr>
      </w:pPr>
      <w:r w:rsidRPr="005177F5">
        <w:rPr>
          <w:rFonts w:ascii="Effra Corp" w:hAnsi="Effra Corp"/>
          <w:b/>
          <w:sz w:val="20"/>
          <w:szCs w:val="20"/>
          <w:lang w:val="bs-Latn-BA"/>
        </w:rPr>
        <w:t>Mito</w:t>
      </w:r>
    </w:p>
    <w:p w14:paraId="6FE48BAE" w14:textId="77777777" w:rsidR="00DF4360" w:rsidRPr="005177F5" w:rsidRDefault="00DF4360" w:rsidP="00DF4360">
      <w:pPr>
        <w:pStyle w:val="NormalWeb"/>
        <w:spacing w:before="240" w:beforeAutospacing="0" w:after="240" w:afterAutospacing="0"/>
        <w:jc w:val="both"/>
        <w:rPr>
          <w:rStyle w:val="jlqj4b"/>
          <w:rFonts w:ascii="Effra Corp" w:hAnsi="Effra Corp"/>
          <w:sz w:val="20"/>
          <w:szCs w:val="20"/>
          <w:lang w:val="bs-Latn-BA"/>
        </w:rPr>
      </w:pPr>
      <w:bookmarkStart w:id="0" w:name="_Hlk57895477"/>
      <w:r w:rsidRPr="005177F5">
        <w:rPr>
          <w:rFonts w:ascii="Effra Corp" w:hAnsi="Effra Corp"/>
          <w:sz w:val="20"/>
          <w:szCs w:val="20"/>
          <w:lang w:val="bs-Latn-BA"/>
        </w:rPr>
        <w:lastRenderedPageBreak/>
        <w:t>Coca-Cola H</w:t>
      </w:r>
      <w:r>
        <w:rPr>
          <w:rFonts w:ascii="Effra Corp" w:hAnsi="Effra Corp"/>
          <w:sz w:val="20"/>
          <w:szCs w:val="20"/>
          <w:lang w:val="bs-Latn-BA"/>
        </w:rPr>
        <w:t>BC</w:t>
      </w:r>
      <w:r w:rsidRPr="005177F5">
        <w:rPr>
          <w:rFonts w:ascii="Effra Corp" w:hAnsi="Effra Corp"/>
          <w:sz w:val="20"/>
          <w:szCs w:val="20"/>
          <w:lang w:val="bs-Latn-BA"/>
        </w:rPr>
        <w:t xml:space="preserve"> primjenjuje  pristup </w:t>
      </w:r>
      <w:r w:rsidRPr="00183FA0">
        <w:rPr>
          <w:rFonts w:ascii="Effra Corp" w:hAnsi="Effra Corp"/>
          <w:i/>
          <w:iCs/>
          <w:sz w:val="20"/>
          <w:szCs w:val="20"/>
          <w:lang w:val="bs-Latn-BA"/>
        </w:rPr>
        <w:t>“nulte tolerancije”</w:t>
      </w:r>
      <w:r w:rsidRPr="005177F5">
        <w:rPr>
          <w:rFonts w:ascii="Effra Corp" w:hAnsi="Effra Corp"/>
          <w:sz w:val="20"/>
          <w:szCs w:val="20"/>
          <w:lang w:val="bs-Latn-BA"/>
        </w:rPr>
        <w:t xml:space="preserve">  za podmićivanje. Dobavljači koji djeluju u ime Coca-Cole H</w:t>
      </w:r>
      <w:r>
        <w:rPr>
          <w:rFonts w:ascii="Effra Corp" w:hAnsi="Effra Corp"/>
          <w:sz w:val="20"/>
          <w:szCs w:val="20"/>
          <w:lang w:val="bs-Latn-BA"/>
        </w:rPr>
        <w:t>BC</w:t>
      </w:r>
      <w:r w:rsidRPr="005177F5">
        <w:rPr>
          <w:rFonts w:ascii="Effra Corp" w:hAnsi="Effra Corp"/>
          <w:sz w:val="20"/>
          <w:szCs w:val="20"/>
          <w:lang w:val="bs-Latn-BA"/>
        </w:rPr>
        <w:t xml:space="preserve"> moraju se pridržavati svih primjenjivih zakona o podmićivanju i antikorupciji koji propisuju zabranu podmićivanja javnih službenika ili privatnih strana. Dobavljači se moraju pridržavati Kodeksa poslovnog ponašanja i </w:t>
      </w:r>
      <w:r>
        <w:rPr>
          <w:rFonts w:ascii="Effra Corp" w:hAnsi="Effra Corp"/>
          <w:sz w:val="20"/>
          <w:szCs w:val="20"/>
          <w:lang w:val="bs-Latn-BA"/>
        </w:rPr>
        <w:t>Anti</w:t>
      </w:r>
      <w:r w:rsidRPr="005177F5">
        <w:rPr>
          <w:rFonts w:ascii="Effra Corp" w:hAnsi="Effra Corp"/>
          <w:sz w:val="20"/>
          <w:szCs w:val="20"/>
          <w:lang w:val="bs-Latn-BA"/>
        </w:rPr>
        <w:t>korupcijske politike kompanije Coca-Col</w:t>
      </w:r>
      <w:r>
        <w:rPr>
          <w:rFonts w:ascii="Effra Corp" w:hAnsi="Effra Corp"/>
          <w:sz w:val="20"/>
          <w:szCs w:val="20"/>
          <w:lang w:val="bs-Latn-BA"/>
        </w:rPr>
        <w:t>e</w:t>
      </w:r>
      <w:r w:rsidRPr="005177F5">
        <w:rPr>
          <w:rFonts w:ascii="Effra Corp" w:hAnsi="Effra Corp"/>
          <w:sz w:val="20"/>
          <w:szCs w:val="20"/>
          <w:lang w:val="bs-Latn-BA"/>
        </w:rPr>
        <w:t xml:space="preserve"> H</w:t>
      </w:r>
      <w:r>
        <w:rPr>
          <w:rFonts w:ascii="Effra Corp" w:hAnsi="Effra Corp"/>
          <w:sz w:val="20"/>
          <w:szCs w:val="20"/>
          <w:lang w:val="bs-Latn-BA"/>
        </w:rPr>
        <w:t>BC</w:t>
      </w:r>
      <w:r w:rsidRPr="005177F5">
        <w:rPr>
          <w:rFonts w:ascii="Effra Corp" w:hAnsi="Effra Corp"/>
          <w:sz w:val="20"/>
          <w:szCs w:val="20"/>
          <w:lang w:val="bs-Latn-BA"/>
        </w:rPr>
        <w:t>, jer se one odnose na treće strane i dostupne su na web mjestu Coca-Cole H</w:t>
      </w:r>
      <w:r>
        <w:rPr>
          <w:rFonts w:ascii="Effra Corp" w:hAnsi="Effra Corp"/>
          <w:sz w:val="20"/>
          <w:szCs w:val="20"/>
          <w:lang w:val="bs-Latn-BA"/>
        </w:rPr>
        <w:t>BC</w:t>
      </w:r>
      <w:r w:rsidRPr="00183FA0">
        <w:rPr>
          <w:rFonts w:ascii="Effra Corp" w:hAnsi="Effra Corp"/>
          <w:color w:val="0070C0"/>
          <w:sz w:val="20"/>
          <w:szCs w:val="20"/>
          <w:lang w:val="bs-Latn-BA"/>
        </w:rPr>
        <w:t>: http://www.coca-colahellenic.com</w:t>
      </w:r>
      <w:r w:rsidRPr="005177F5">
        <w:rPr>
          <w:rFonts w:ascii="Effra Corp" w:hAnsi="Effra Corp"/>
          <w:sz w:val="20"/>
          <w:szCs w:val="20"/>
          <w:lang w:val="bs-Latn-BA"/>
        </w:rPr>
        <w:t>. Dobavljač ne smije, u vezi ni s jednom transakcijom koju ima kao Coca-Cola H</w:t>
      </w:r>
      <w:r>
        <w:rPr>
          <w:rFonts w:ascii="Effra Corp" w:hAnsi="Effra Corp"/>
          <w:sz w:val="20"/>
          <w:szCs w:val="20"/>
          <w:lang w:val="bs-Latn-BA"/>
        </w:rPr>
        <w:t>BC</w:t>
      </w:r>
      <w:r w:rsidRPr="005177F5">
        <w:rPr>
          <w:rFonts w:ascii="Effra Corp" w:hAnsi="Effra Corp"/>
          <w:sz w:val="20"/>
          <w:szCs w:val="20"/>
          <w:lang w:val="bs-Latn-BA"/>
        </w:rPr>
        <w:t xml:space="preserve"> dobavljač ili koja na drugi način uključuje Coca-Co</w:t>
      </w:r>
      <w:r>
        <w:rPr>
          <w:rFonts w:ascii="Effra Corp" w:hAnsi="Effra Corp"/>
          <w:sz w:val="20"/>
          <w:szCs w:val="20"/>
          <w:lang w:val="bs-Latn-BA"/>
        </w:rPr>
        <w:t>lu HBC</w:t>
      </w:r>
      <w:r w:rsidRPr="005177F5">
        <w:rPr>
          <w:rFonts w:ascii="Effra Corp" w:hAnsi="Effra Corp"/>
          <w:sz w:val="20"/>
          <w:szCs w:val="20"/>
          <w:lang w:val="bs-Latn-BA"/>
        </w:rPr>
        <w:t>, ni direktno ni indirektno davati nikakvu vrijednost nijednom državnom službeniku, zaposleniku kompanije koja se nalazi u državnom vlasništvu ili političkoj stranci kako bi stekao kakvu neodgovarajuću</w:t>
      </w:r>
      <w:r>
        <w:rPr>
          <w:rFonts w:ascii="Effra Corp" w:hAnsi="Effra Corp"/>
          <w:sz w:val="20"/>
          <w:szCs w:val="20"/>
          <w:lang w:val="bs-Latn-BA"/>
        </w:rPr>
        <w:t xml:space="preserve"> i protupravnu</w:t>
      </w:r>
      <w:r w:rsidRPr="005177F5">
        <w:rPr>
          <w:rFonts w:ascii="Effra Corp" w:hAnsi="Effra Corp"/>
          <w:sz w:val="20"/>
          <w:szCs w:val="20"/>
          <w:lang w:val="bs-Latn-BA"/>
        </w:rPr>
        <w:t xml:space="preserve"> povlasticu ili prednost. Dobavljači moraju voditi pismenu evidenciju o svim plaćanjima (uključujući sve darove, ručkove i večere, zabavu i sve što ima određenu vrijednost) koja se vrše u ime Coca-Col</w:t>
      </w:r>
      <w:r>
        <w:rPr>
          <w:rFonts w:ascii="Effra Corp" w:hAnsi="Effra Corp"/>
          <w:sz w:val="20"/>
          <w:szCs w:val="20"/>
          <w:lang w:val="bs-Latn-BA"/>
        </w:rPr>
        <w:t>e HCB</w:t>
      </w:r>
      <w:r w:rsidRPr="005177F5">
        <w:rPr>
          <w:rFonts w:ascii="Effra Corp" w:hAnsi="Effra Corp"/>
          <w:sz w:val="20"/>
          <w:szCs w:val="20"/>
          <w:lang w:val="bs-Latn-BA"/>
        </w:rPr>
        <w:t xml:space="preserve"> ili iz sredstava koja na raspolaganje stavlja Coca-Cola Hellenic. Dobavljač će odmah dostaviti sve podatke i informacije koje Coca-Cola H</w:t>
      </w:r>
      <w:r>
        <w:rPr>
          <w:rFonts w:ascii="Effra Corp" w:hAnsi="Effra Corp"/>
          <w:sz w:val="20"/>
          <w:szCs w:val="20"/>
          <w:lang w:val="bs-Latn-BA"/>
        </w:rPr>
        <w:t>BC</w:t>
      </w:r>
      <w:r w:rsidRPr="005177F5">
        <w:rPr>
          <w:rFonts w:ascii="Effra Corp" w:hAnsi="Effra Corp"/>
          <w:sz w:val="20"/>
          <w:szCs w:val="20"/>
          <w:lang w:val="bs-Latn-BA"/>
        </w:rPr>
        <w:t xml:space="preserve"> može zatražiti u svrhu dubinske provjere protiv podmićivanja.</w:t>
      </w:r>
    </w:p>
    <w:bookmarkEnd w:id="0"/>
    <w:p w14:paraId="2DCF76C4" w14:textId="77777777" w:rsidR="00DF4360" w:rsidRPr="005177F5" w:rsidRDefault="00DF4360" w:rsidP="00DF4360">
      <w:pPr>
        <w:pStyle w:val="NormalWeb"/>
        <w:spacing w:before="240" w:beforeAutospacing="0" w:after="240" w:afterAutospacing="0"/>
        <w:rPr>
          <w:rFonts w:ascii="Effra Corp" w:hAnsi="Effra Corp"/>
          <w:snapToGrid w:val="0"/>
          <w:color w:val="000000"/>
          <w:sz w:val="20"/>
          <w:szCs w:val="20"/>
          <w:lang w:val="bs-Latn-BA"/>
        </w:rPr>
      </w:pPr>
      <w:r w:rsidRPr="005177F5">
        <w:rPr>
          <w:rStyle w:val="Strong"/>
          <w:rFonts w:ascii="Effra Corp" w:eastAsia="Dotum" w:hAnsi="Effra Corp"/>
          <w:sz w:val="20"/>
          <w:szCs w:val="20"/>
          <w:lang w:val="bs-Latn-BA"/>
        </w:rPr>
        <w:t>Zaštita povjerljivih informacija i ličnih podataka</w:t>
      </w:r>
    </w:p>
    <w:p w14:paraId="0B0C0E0E" w14:textId="77777777" w:rsidR="00DF4360" w:rsidRPr="005177F5" w:rsidRDefault="00DF4360" w:rsidP="00DF4360">
      <w:pPr>
        <w:pStyle w:val="NormalWeb"/>
        <w:spacing w:before="240" w:beforeAutospacing="0" w:after="240" w:afterAutospacing="0"/>
        <w:jc w:val="both"/>
        <w:rPr>
          <w:rFonts w:ascii="Effra Corp" w:hAnsi="Effra Corp"/>
          <w:sz w:val="20"/>
          <w:szCs w:val="20"/>
          <w:lang w:val="bs-Latn-BA"/>
        </w:rPr>
      </w:pPr>
      <w:r w:rsidRPr="005177F5">
        <w:rPr>
          <w:rFonts w:ascii="Effra Corp" w:hAnsi="Effra Corp"/>
          <w:sz w:val="20"/>
          <w:szCs w:val="20"/>
          <w:lang w:val="bs-Latn-BA"/>
        </w:rPr>
        <w:t xml:space="preserve">Dobavljači moraju štititi povjerljive podatke Coca-Cole Hellenic. Dobavljači kojima je u okviru poslovnog odnosa omogućen pristup povjerljivim podacima ne smiju bez odobrenja Coca-Cola Hellenic te podatke nikome otkriti. Dobavljači ne bi trebali trgovati vrijednosnim papirima, niti poticati druge da to čine, na osnovu povjerljivih podataka dobivenih od Coca-Cole Hellenic. Ako dobavljač vjeruje da mu je pogrešno odobren pristup povjerljivim informacijama kompanije Coca-Cola Hellenic, dobavljač treba odmah o tome obavijestiti svoj kontakt u kompaniji i ne širiti te informacije. </w:t>
      </w:r>
    </w:p>
    <w:p w14:paraId="6883E22F" w14:textId="77777777" w:rsidR="00DF4360" w:rsidRPr="005177F5" w:rsidRDefault="00DF4360" w:rsidP="00DF4360">
      <w:pPr>
        <w:pStyle w:val="NormalWeb"/>
        <w:spacing w:before="240" w:beforeAutospacing="0" w:after="240" w:afterAutospacing="0"/>
        <w:jc w:val="both"/>
        <w:rPr>
          <w:rFonts w:ascii="Effra Corp" w:hAnsi="Effra Corp"/>
          <w:sz w:val="20"/>
          <w:szCs w:val="20"/>
          <w:lang w:val="bs-Latn-BA"/>
        </w:rPr>
      </w:pPr>
      <w:r w:rsidRPr="005177F5">
        <w:rPr>
          <w:rFonts w:ascii="Effra Corp" w:hAnsi="Effra Corp"/>
          <w:sz w:val="20"/>
          <w:szCs w:val="20"/>
          <w:lang w:val="bs-Latn-BA"/>
        </w:rPr>
        <w:t>Slično tome, dobavljač ne bi trebao dijeliti ni sa kim u Coca-Cola Hellenic informacije koje se odnose na bilo koju drugu kompaniju ako je dobavljač u ugovornoj ili zakonskoj obavezi da ne dijeli informacije.</w:t>
      </w:r>
    </w:p>
    <w:p w14:paraId="268920A2" w14:textId="77777777" w:rsidR="00DF4360" w:rsidRPr="005177F5" w:rsidRDefault="00DF4360" w:rsidP="00DF4360">
      <w:pPr>
        <w:pStyle w:val="BodyText"/>
        <w:spacing w:after="100" w:afterAutospacing="1"/>
        <w:ind w:right="0"/>
        <w:jc w:val="both"/>
        <w:rPr>
          <w:rFonts w:ascii="Effra Corp" w:eastAsia="Times New Roman" w:hAnsi="Effra Corp"/>
          <w:snapToGrid w:val="0"/>
          <w:color w:val="000000"/>
          <w:sz w:val="20"/>
          <w:szCs w:val="20"/>
          <w:lang w:val="bs-Latn-BA"/>
        </w:rPr>
      </w:pPr>
      <w:bookmarkStart w:id="1" w:name="_Hlk57894948"/>
      <w:r w:rsidRPr="005177F5">
        <w:rPr>
          <w:rFonts w:ascii="Effra Corp" w:eastAsia="Times New Roman" w:hAnsi="Effra Corp"/>
          <w:snapToGrid w:val="0"/>
          <w:color w:val="000000"/>
          <w:sz w:val="20"/>
          <w:szCs w:val="20"/>
          <w:lang w:val="bs-Latn-BA"/>
        </w:rPr>
        <w:t xml:space="preserve">Dobavljači se trebaju pridržavati važećih zakona o zaštiti podataka, uključujući Opću uredbu o zaštiti </w:t>
      </w:r>
      <w:r>
        <w:rPr>
          <w:rFonts w:ascii="Effra Corp" w:eastAsia="Times New Roman" w:hAnsi="Effra Corp"/>
          <w:snapToGrid w:val="0"/>
          <w:color w:val="000000"/>
          <w:sz w:val="20"/>
          <w:szCs w:val="20"/>
          <w:lang w:val="bs-Latn-BA"/>
        </w:rPr>
        <w:t xml:space="preserve">ličnih </w:t>
      </w:r>
      <w:r w:rsidRPr="005177F5">
        <w:rPr>
          <w:rFonts w:ascii="Effra Corp" w:eastAsia="Times New Roman" w:hAnsi="Effra Corp"/>
          <w:snapToGrid w:val="0"/>
          <w:color w:val="000000"/>
          <w:sz w:val="20"/>
          <w:szCs w:val="20"/>
          <w:lang w:val="bs-Latn-BA"/>
        </w:rPr>
        <w:t>podataka E</w:t>
      </w:r>
      <w:r>
        <w:rPr>
          <w:rFonts w:ascii="Effra Corp" w:eastAsia="Times New Roman" w:hAnsi="Effra Corp"/>
          <w:snapToGrid w:val="0"/>
          <w:color w:val="000000"/>
          <w:sz w:val="20"/>
          <w:szCs w:val="20"/>
          <w:lang w:val="bs-Latn-BA"/>
        </w:rPr>
        <w:t xml:space="preserve">vropske unije </w:t>
      </w:r>
      <w:r w:rsidRPr="005177F5">
        <w:rPr>
          <w:rFonts w:ascii="Effra Corp" w:eastAsia="Times New Roman" w:hAnsi="Effra Corp"/>
          <w:snapToGrid w:val="0"/>
          <w:color w:val="000000"/>
          <w:sz w:val="20"/>
          <w:szCs w:val="20"/>
          <w:lang w:val="bs-Latn-BA"/>
        </w:rPr>
        <w:t xml:space="preserve"> („GDPR“).</w:t>
      </w:r>
    </w:p>
    <w:bookmarkEnd w:id="1"/>
    <w:p w14:paraId="75B5AE7B" w14:textId="77777777" w:rsidR="00DF4360" w:rsidRPr="005177F5" w:rsidRDefault="00DF4360" w:rsidP="00DF4360">
      <w:pPr>
        <w:pStyle w:val="NormalWeb"/>
        <w:spacing w:after="0" w:afterAutospacing="0"/>
        <w:rPr>
          <w:rFonts w:ascii="Effra Corp" w:hAnsi="Effra Corp"/>
          <w:sz w:val="20"/>
          <w:szCs w:val="20"/>
          <w:lang w:val="bs-Latn-BA"/>
        </w:rPr>
      </w:pPr>
      <w:r w:rsidRPr="005177F5">
        <w:rPr>
          <w:rFonts w:ascii="Effra Corp" w:hAnsi="Effra Corp"/>
          <w:b/>
          <w:sz w:val="20"/>
          <w:szCs w:val="20"/>
          <w:lang w:val="bs-Latn-BA"/>
        </w:rPr>
        <w:t>Prijavljivanje moguće zloupotrebe</w:t>
      </w:r>
      <w:r w:rsidRPr="005177F5">
        <w:rPr>
          <w:rStyle w:val="Strong"/>
          <w:rFonts w:ascii="Effra Corp" w:eastAsia="Dotum" w:hAnsi="Effra Corp"/>
          <w:sz w:val="20"/>
          <w:szCs w:val="20"/>
          <w:lang w:val="bs-Latn-BA"/>
        </w:rPr>
        <w:t xml:space="preserve"> </w:t>
      </w:r>
      <w:r w:rsidRPr="005177F5">
        <w:rPr>
          <w:rStyle w:val="Strong"/>
          <w:rFonts w:ascii="Effra Corp" w:eastAsia="Dotum" w:hAnsi="Effra Corp"/>
          <w:sz w:val="20"/>
          <w:szCs w:val="20"/>
          <w:lang w:val="bs-Latn-BA"/>
        </w:rPr>
        <w:br/>
      </w:r>
    </w:p>
    <w:p w14:paraId="55F39766" w14:textId="77777777" w:rsidR="00DF4360" w:rsidRPr="005177F5" w:rsidRDefault="00DF4360" w:rsidP="00DF4360">
      <w:pPr>
        <w:pStyle w:val="BodyText"/>
        <w:spacing w:after="100" w:afterAutospacing="1"/>
        <w:ind w:right="0"/>
        <w:jc w:val="both"/>
        <w:rPr>
          <w:rFonts w:ascii="Effra Corp" w:eastAsia="Times New Roman" w:hAnsi="Effra Corp"/>
          <w:snapToGrid w:val="0"/>
          <w:color w:val="000000"/>
          <w:sz w:val="20"/>
          <w:szCs w:val="20"/>
          <w:lang w:val="bs-Latn-BA"/>
        </w:rPr>
      </w:pPr>
      <w:r w:rsidRPr="005177F5">
        <w:rPr>
          <w:rFonts w:ascii="Effra Corp" w:eastAsia="Times New Roman" w:hAnsi="Effra Corp"/>
          <w:snapToGrid w:val="0"/>
          <w:color w:val="000000"/>
          <w:sz w:val="20"/>
          <w:szCs w:val="20"/>
          <w:lang w:val="bs-Latn-BA"/>
        </w:rPr>
        <w:t>Kad smatraju da se zaposlenik Coca-Cola Hellenic ili bilo koja osoba koje djeluje u ime te kompanije ponaša nelegalno ili neodgovarajuće, dobavljači o tome trebaju obavijestiti kompaniju.</w:t>
      </w:r>
    </w:p>
    <w:p w14:paraId="7D04017D" w14:textId="77777777" w:rsidR="00DF4360" w:rsidRPr="005177F5" w:rsidRDefault="00DF4360" w:rsidP="00DF4360">
      <w:pPr>
        <w:pStyle w:val="BodyText"/>
        <w:spacing w:after="100" w:afterAutospacing="1"/>
        <w:ind w:right="0"/>
        <w:jc w:val="both"/>
        <w:rPr>
          <w:rFonts w:ascii="Effra Corp" w:eastAsia="Times New Roman" w:hAnsi="Effra Corp"/>
          <w:snapToGrid w:val="0"/>
          <w:color w:val="000000"/>
          <w:sz w:val="20"/>
          <w:szCs w:val="20"/>
          <w:lang w:val="bs-Latn-BA"/>
        </w:rPr>
      </w:pPr>
      <w:bookmarkStart w:id="2" w:name="_Hlk57895001"/>
      <w:r w:rsidRPr="005177F5">
        <w:rPr>
          <w:rFonts w:ascii="Effra Corp" w:eastAsia="Times New Roman" w:hAnsi="Effra Corp"/>
          <w:snapToGrid w:val="0"/>
          <w:color w:val="000000"/>
          <w:sz w:val="20"/>
          <w:szCs w:val="20"/>
          <w:lang w:val="bs-Latn-BA"/>
        </w:rPr>
        <w:t xml:space="preserve">Također bismo željeli da vi, kao naši dobavljači, osjećate </w:t>
      </w:r>
      <w:r>
        <w:rPr>
          <w:rFonts w:ascii="Effra Corp" w:eastAsia="Times New Roman" w:hAnsi="Effra Corp"/>
          <w:snapToGrid w:val="0"/>
          <w:color w:val="000000"/>
          <w:sz w:val="20"/>
          <w:szCs w:val="20"/>
          <w:lang w:val="bs-Latn-BA"/>
        </w:rPr>
        <w:t>mogućnost</w:t>
      </w:r>
      <w:r w:rsidRPr="005177F5">
        <w:rPr>
          <w:rFonts w:ascii="Effra Corp" w:eastAsia="Times New Roman" w:hAnsi="Effra Corp"/>
          <w:snapToGrid w:val="0"/>
          <w:color w:val="000000"/>
          <w:sz w:val="20"/>
          <w:szCs w:val="20"/>
          <w:lang w:val="bs-Latn-BA"/>
        </w:rPr>
        <w:t xml:space="preserve"> da slobodno pokrećete sva pitanja vezana za usklađenost ili etiku na koja naiđete u našoj kompaniji i da budete sigurni da će vašu brigu Coca-Cola Hellenic shvatiti ozbiljno i na odgovarajući način </w:t>
      </w:r>
      <w:r>
        <w:rPr>
          <w:rFonts w:ascii="Effra Corp" w:eastAsia="Times New Roman" w:hAnsi="Effra Corp"/>
          <w:snapToGrid w:val="0"/>
          <w:color w:val="000000"/>
          <w:sz w:val="20"/>
          <w:szCs w:val="20"/>
          <w:lang w:val="bs-Latn-BA"/>
        </w:rPr>
        <w:t xml:space="preserve">je </w:t>
      </w:r>
      <w:r w:rsidRPr="005177F5">
        <w:rPr>
          <w:rFonts w:ascii="Effra Corp" w:eastAsia="Times New Roman" w:hAnsi="Effra Corp"/>
          <w:snapToGrid w:val="0"/>
          <w:color w:val="000000"/>
          <w:sz w:val="20"/>
          <w:szCs w:val="20"/>
          <w:lang w:val="bs-Latn-BA"/>
        </w:rPr>
        <w:t>riješiti. Zabrinutost treba pokrenuti u početku kod menadžera zaposlenika u Coca-Cola Hellenic ili kod Coca-Cola Hellenic šefa za usklađenost poslovanja putem maila</w:t>
      </w:r>
      <w:r w:rsidRPr="005177F5">
        <w:rPr>
          <w:rFonts w:ascii="Effra Corp" w:hAnsi="Effra Corp"/>
          <w:sz w:val="20"/>
          <w:szCs w:val="20"/>
          <w:lang w:val="bs-Latn-BA"/>
        </w:rPr>
        <w:t xml:space="preserve"> : </w:t>
      </w:r>
      <w:hyperlink r:id="rId12" w:history="1">
        <w:r w:rsidRPr="005177F5">
          <w:rPr>
            <w:rStyle w:val="Hyperlink"/>
            <w:rFonts w:ascii="Effra Corp" w:hAnsi="Effra Corp"/>
            <w:sz w:val="20"/>
            <w:szCs w:val="20"/>
            <w:lang w:val="bs-Latn-BA"/>
          </w:rPr>
          <w:t>compliance@cchellenic.com</w:t>
        </w:r>
      </w:hyperlink>
      <w:r w:rsidRPr="005177F5">
        <w:rPr>
          <w:rFonts w:ascii="Effra Corp" w:hAnsi="Effra Corp"/>
          <w:sz w:val="20"/>
          <w:szCs w:val="20"/>
          <w:lang w:val="bs-Latn-BA"/>
        </w:rPr>
        <w:t xml:space="preserve">, </w:t>
      </w:r>
      <w:r w:rsidRPr="005177F5">
        <w:rPr>
          <w:rFonts w:ascii="Effra Corp" w:eastAsia="Times New Roman" w:hAnsi="Effra Corp"/>
          <w:snapToGrid w:val="0"/>
          <w:color w:val="000000"/>
          <w:sz w:val="20"/>
          <w:szCs w:val="20"/>
          <w:lang w:val="bs-Latn-BA"/>
        </w:rPr>
        <w:t xml:space="preserve">ili možete koristiti našu </w:t>
      </w:r>
      <w:r>
        <w:rPr>
          <w:rFonts w:ascii="Effra Corp" w:eastAsia="Times New Roman" w:hAnsi="Effra Corp"/>
          <w:snapToGrid w:val="0"/>
          <w:color w:val="000000"/>
          <w:sz w:val="20"/>
          <w:szCs w:val="20"/>
          <w:lang w:val="bs-Latn-BA"/>
        </w:rPr>
        <w:t xml:space="preserve">liniju </w:t>
      </w:r>
      <w:r w:rsidRPr="005177F5">
        <w:rPr>
          <w:rFonts w:ascii="Effra Corp" w:eastAsia="Times New Roman" w:hAnsi="Effra Corp"/>
          <w:snapToGrid w:val="0"/>
          <w:color w:val="000000"/>
          <w:sz w:val="20"/>
          <w:szCs w:val="20"/>
          <w:lang w:val="bs-Latn-BA"/>
        </w:rPr>
        <w:t>“Progovorite s povjerenjem” koju ćete pronaći na:</w:t>
      </w:r>
      <w:r w:rsidRPr="005177F5">
        <w:rPr>
          <w:rFonts w:ascii="Effra Corp" w:hAnsi="Effra Corp"/>
          <w:sz w:val="20"/>
          <w:szCs w:val="20"/>
          <w:lang w:val="bs-Latn-BA"/>
        </w:rPr>
        <w:t xml:space="preserve"> </w:t>
      </w:r>
      <w:hyperlink r:id="rId13" w:history="1">
        <w:r w:rsidRPr="005177F5">
          <w:rPr>
            <w:rStyle w:val="Hyperlink"/>
            <w:rFonts w:ascii="Effra Corp" w:hAnsi="Effra Corp"/>
            <w:sz w:val="20"/>
            <w:szCs w:val="20"/>
            <w:lang w:val="bs-Latn-BA"/>
          </w:rPr>
          <w:t>www.coca-colahellenic.ethicspoint.com</w:t>
        </w:r>
      </w:hyperlink>
      <w:r w:rsidRPr="005177F5">
        <w:rPr>
          <w:rFonts w:ascii="Effra Corp" w:hAnsi="Effra Corp"/>
          <w:sz w:val="20"/>
          <w:szCs w:val="20"/>
          <w:lang w:val="bs-Latn-BA"/>
        </w:rPr>
        <w:t xml:space="preserve">. </w:t>
      </w:r>
      <w:r w:rsidRPr="005177F5">
        <w:rPr>
          <w:rFonts w:ascii="Effra Corp" w:eastAsia="Times New Roman" w:hAnsi="Effra Corp"/>
          <w:snapToGrid w:val="0"/>
          <w:color w:val="000000"/>
          <w:sz w:val="20"/>
          <w:szCs w:val="20"/>
          <w:lang w:val="bs-Latn-BA"/>
        </w:rPr>
        <w:t xml:space="preserve">Coca-Cola </w:t>
      </w:r>
      <w:r w:rsidRPr="005177F5">
        <w:rPr>
          <w:rFonts w:ascii="Effra Corp" w:eastAsia="Times New Roman" w:hAnsi="Effra Corp"/>
          <w:snapToGrid w:val="0"/>
          <w:color w:val="000000"/>
          <w:sz w:val="20"/>
          <w:szCs w:val="20"/>
          <w:lang w:val="bs-Latn-BA"/>
        </w:rPr>
        <w:lastRenderedPageBreak/>
        <w:t>Hellenic neće tolerirati odmazdu od strane naših zaposlenih prema dobavljačima koji izraze zabrinutost ili pom</w:t>
      </w:r>
      <w:r>
        <w:rPr>
          <w:rFonts w:ascii="Effra Corp" w:eastAsia="Times New Roman" w:hAnsi="Effra Corp"/>
          <w:snapToGrid w:val="0"/>
          <w:color w:val="000000"/>
          <w:sz w:val="20"/>
          <w:szCs w:val="20"/>
          <w:lang w:val="bs-Latn-BA"/>
        </w:rPr>
        <w:t>ognu</w:t>
      </w:r>
      <w:r w:rsidRPr="005177F5">
        <w:rPr>
          <w:rFonts w:ascii="Effra Corp" w:eastAsia="Times New Roman" w:hAnsi="Effra Corp"/>
          <w:snapToGrid w:val="0"/>
          <w:color w:val="000000"/>
          <w:sz w:val="20"/>
          <w:szCs w:val="20"/>
          <w:lang w:val="bs-Latn-BA"/>
        </w:rPr>
        <w:t xml:space="preserve"> u istrazi. </w:t>
      </w:r>
    </w:p>
    <w:p w14:paraId="1DBA05A8" w14:textId="77777777" w:rsidR="00DF4360" w:rsidRPr="005177F5" w:rsidRDefault="00DF4360" w:rsidP="00DF4360">
      <w:pPr>
        <w:spacing w:after="240"/>
        <w:jc w:val="both"/>
        <w:rPr>
          <w:rFonts w:ascii="Effra Corp" w:hAnsi="Effra Corp"/>
          <w:b/>
          <w:sz w:val="20"/>
          <w:szCs w:val="20"/>
          <w:lang w:val="bs-Latn-BA"/>
        </w:rPr>
      </w:pPr>
      <w:bookmarkStart w:id="3" w:name="_Hlk57895047"/>
      <w:bookmarkEnd w:id="2"/>
      <w:r w:rsidRPr="005177F5">
        <w:rPr>
          <w:rFonts w:ascii="Effra Corp" w:hAnsi="Effra Corp"/>
          <w:b/>
          <w:sz w:val="20"/>
          <w:szCs w:val="20"/>
          <w:lang w:val="bs-Latn-BA"/>
        </w:rPr>
        <w:t>Međunarodne sankcije</w:t>
      </w:r>
    </w:p>
    <w:p w14:paraId="0477D195" w14:textId="77777777" w:rsidR="00DF4360" w:rsidRPr="005177F5" w:rsidRDefault="00DF4360" w:rsidP="00DF4360">
      <w:pPr>
        <w:pStyle w:val="BodyText0"/>
        <w:spacing w:before="60" w:after="60"/>
        <w:rPr>
          <w:rFonts w:ascii="Effra Corp" w:hAnsi="Effra Corp"/>
          <w:snapToGrid w:val="0"/>
          <w:color w:val="000000"/>
          <w:lang w:val="bs-Latn-BA" w:eastAsia="en-US"/>
        </w:rPr>
      </w:pPr>
      <w:r w:rsidRPr="005177F5">
        <w:rPr>
          <w:rFonts w:ascii="Effra Corp" w:hAnsi="Effra Corp"/>
          <w:snapToGrid w:val="0"/>
          <w:color w:val="000000"/>
          <w:lang w:val="bs-Latn-BA" w:eastAsia="en-US"/>
        </w:rPr>
        <w:t xml:space="preserve">Očekujemo da se naši dobavljači pridržavaju Pravila o sankcijama CCHBC dostupnih na web mjestu Coca-Cole Hellenic: </w:t>
      </w:r>
      <w:hyperlink r:id="rId14" w:history="1">
        <w:r w:rsidRPr="007B2C90">
          <w:rPr>
            <w:rFonts w:ascii="Effra Corp" w:hAnsi="Effra Corp"/>
            <w:color w:val="0070C0"/>
            <w:lang w:val="bs-Latn-BA"/>
          </w:rPr>
          <w:t>http://www.coca-colahellenic.com</w:t>
        </w:r>
      </w:hyperlink>
      <w:r w:rsidRPr="005177F5">
        <w:rPr>
          <w:rFonts w:ascii="Effra Corp" w:eastAsia="MS Mincho" w:hAnsi="Effra Corp"/>
          <w:snapToGrid w:val="0"/>
          <w:color w:val="000000"/>
          <w:lang w:val="bs-Latn-BA" w:eastAsia="en-US"/>
        </w:rPr>
        <w:t xml:space="preserve">, </w:t>
      </w:r>
      <w:r w:rsidRPr="005177F5">
        <w:rPr>
          <w:rFonts w:ascii="Effra Corp" w:hAnsi="Effra Corp"/>
          <w:snapToGrid w:val="0"/>
          <w:color w:val="000000"/>
          <w:lang w:val="bs-Latn-BA" w:eastAsia="en-US"/>
        </w:rPr>
        <w:t xml:space="preserve">bilo kakve sankcije, embargo, trgovinska ograničenja ili slični ili srodni zahtjevi kojima upravlja i / ili ih provodi Državno ministarstvo ili Ministarstvo finansija SAD-a, i sve sankcije ili restriktivne mjere koje su nametnuli Vijeće sigurnosti Ujedinjenih nacija, Europska unija, Švicarska ili bilo koja država članica Europske unije ili bilo koje drugo državno tijelo pod čijom jurisdikcijom posluje Coca-Cola Hellenic, dobavljač ili bilo koje pridruženo društvo.     </w:t>
      </w:r>
    </w:p>
    <w:bookmarkEnd w:id="3"/>
    <w:p w14:paraId="03AFE28D" w14:textId="77777777" w:rsidR="00DF4360" w:rsidRPr="005177F5" w:rsidRDefault="00DF4360" w:rsidP="00DF4360">
      <w:pPr>
        <w:jc w:val="both"/>
        <w:rPr>
          <w:rFonts w:ascii="Effra Corp" w:hAnsi="Effra Corp"/>
          <w:b/>
          <w:sz w:val="20"/>
          <w:szCs w:val="20"/>
          <w:lang w:val="bs-Latn-BA"/>
        </w:rPr>
      </w:pPr>
    </w:p>
    <w:p w14:paraId="0D92EF27" w14:textId="77777777" w:rsidR="00DF4360" w:rsidRPr="005177F5" w:rsidRDefault="00DF4360" w:rsidP="00DF4360">
      <w:pPr>
        <w:spacing w:after="240"/>
        <w:rPr>
          <w:rFonts w:ascii="Effra Corp" w:hAnsi="Effra Corp"/>
          <w:sz w:val="20"/>
          <w:szCs w:val="20"/>
          <w:lang w:val="bs-Latn-BA"/>
        </w:rPr>
      </w:pPr>
      <w:r w:rsidRPr="005177F5">
        <w:rPr>
          <w:rFonts w:ascii="Effra Corp" w:hAnsi="Effra Corp"/>
          <w:b/>
          <w:sz w:val="20"/>
          <w:szCs w:val="20"/>
          <w:lang w:val="bs-Latn-BA"/>
        </w:rPr>
        <w:t>Usklađenost sa važećim zakonima i standardima</w:t>
      </w:r>
    </w:p>
    <w:p w14:paraId="58ED59EC" w14:textId="77777777" w:rsidR="00DF4360" w:rsidRPr="005177F5" w:rsidRDefault="00DF4360" w:rsidP="00DF4360">
      <w:pPr>
        <w:pStyle w:val="BodyText0"/>
        <w:spacing w:before="60" w:after="60"/>
        <w:rPr>
          <w:rFonts w:ascii="Effra Corp" w:hAnsi="Effra Corp"/>
          <w:snapToGrid w:val="0"/>
          <w:color w:val="000000"/>
          <w:lang w:val="bs-Latn-BA" w:eastAsia="en-US"/>
        </w:rPr>
      </w:pPr>
      <w:r w:rsidRPr="005177F5">
        <w:rPr>
          <w:rFonts w:ascii="Effra Corp" w:hAnsi="Effra Corp"/>
          <w:snapToGrid w:val="0"/>
          <w:color w:val="000000"/>
          <w:lang w:val="bs-Latn-BA" w:eastAsia="en-US"/>
        </w:rPr>
        <w:t xml:space="preserve">Od dobavljača Coca-Cole Hellenic </w:t>
      </w:r>
      <w:r w:rsidRPr="005177F5">
        <w:rPr>
          <w:rFonts w:ascii="Effra Corp" w:hAnsi="Effra Corp"/>
          <w:b/>
          <w:bCs/>
          <w:snapToGrid w:val="0"/>
          <w:color w:val="000000"/>
          <w:lang w:val="bs-Latn-BA" w:eastAsia="en-US"/>
        </w:rPr>
        <w:t>najmanje</w:t>
      </w:r>
      <w:r w:rsidRPr="005177F5">
        <w:rPr>
          <w:rFonts w:ascii="Effra Corp" w:hAnsi="Effra Corp"/>
          <w:snapToGrid w:val="0"/>
          <w:color w:val="000000"/>
          <w:lang w:val="bs-Latn-BA" w:eastAsia="en-US"/>
        </w:rPr>
        <w:t xml:space="preserve"> će se tražiti da ispunjavaju sljedeće standarde u pogledu svog poslovanja u cjelini:</w:t>
      </w:r>
    </w:p>
    <w:p w14:paraId="249F99C3" w14:textId="77777777" w:rsidR="00DF4360" w:rsidRPr="005177F5" w:rsidRDefault="00DF4360" w:rsidP="00DF4360">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b/>
          <w:snapToGrid w:val="0"/>
          <w:color w:val="000000"/>
          <w:sz w:val="20"/>
          <w:szCs w:val="20"/>
          <w:lang w:val="bs-Latn-BA"/>
        </w:rPr>
      </w:pPr>
      <w:bookmarkStart w:id="4" w:name="_Hlk57900558"/>
      <w:r w:rsidRPr="005177F5">
        <w:rPr>
          <w:rFonts w:ascii="Effra Corp" w:hAnsi="Effra Corp"/>
          <w:b/>
          <w:snapToGrid w:val="0"/>
          <w:color w:val="000000"/>
          <w:sz w:val="20"/>
          <w:szCs w:val="20"/>
          <w:lang w:val="bs-Latn-BA"/>
        </w:rPr>
        <w:t>Zakoni i propisi</w:t>
      </w:r>
      <w:r w:rsidRPr="005177F5">
        <w:rPr>
          <w:rFonts w:ascii="Effra Corp" w:hAnsi="Effra Corp"/>
          <w:b/>
          <w:snapToGrid w:val="0"/>
          <w:color w:val="000000"/>
          <w:sz w:val="20"/>
          <w:szCs w:val="20"/>
          <w:lang w:val="bs-Latn-BA"/>
        </w:rPr>
        <w:tab/>
      </w:r>
      <w:r w:rsidRPr="005177F5">
        <w:rPr>
          <w:rFonts w:ascii="Effra Corp" w:hAnsi="Effra Corp"/>
          <w:snapToGrid w:val="0"/>
          <w:color w:val="000000"/>
          <w:sz w:val="20"/>
          <w:szCs w:val="20"/>
          <w:lang w:val="bs-Latn-BA"/>
        </w:rPr>
        <w:t>Dobavljač je obavezan poštovati sve primjenjive zakone, pravila, propise i zahtjeve pri proizvodnji i distribuciji svojih proizvoda te pri pružanju usluga prema Coca-Cola Hellenic.</w:t>
      </w:r>
    </w:p>
    <w:p w14:paraId="19DA9E51" w14:textId="77777777" w:rsidR="00DF4360" w:rsidRPr="005177F5" w:rsidRDefault="00DF4360" w:rsidP="00DF4360">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color w:val="000000"/>
          <w:sz w:val="20"/>
          <w:szCs w:val="20"/>
          <w:lang w:val="bs-Latn-BA"/>
        </w:rPr>
      </w:pPr>
      <w:r w:rsidRPr="005177F5">
        <w:rPr>
          <w:rFonts w:ascii="Effra Corp" w:hAnsi="Effra Corp"/>
          <w:b/>
          <w:snapToGrid w:val="0"/>
          <w:color w:val="000000"/>
          <w:sz w:val="20"/>
          <w:szCs w:val="20"/>
          <w:lang w:val="bs-Latn-BA"/>
        </w:rPr>
        <w:t>Zapošljavanje djece</w:t>
      </w:r>
      <w:r w:rsidRPr="005177F5">
        <w:rPr>
          <w:rFonts w:ascii="Effra Corp" w:hAnsi="Effra Corp"/>
          <w:b/>
          <w:snapToGrid w:val="0"/>
          <w:color w:val="000000"/>
          <w:sz w:val="20"/>
          <w:szCs w:val="20"/>
          <w:lang w:val="bs-Latn-BA"/>
        </w:rPr>
        <w:tab/>
      </w:r>
      <w:r w:rsidRPr="005177F5">
        <w:rPr>
          <w:rFonts w:ascii="Effra Corp" w:hAnsi="Effra Corp"/>
          <w:snapToGrid w:val="0"/>
          <w:color w:val="000000"/>
          <w:sz w:val="20"/>
          <w:szCs w:val="20"/>
          <w:lang w:val="bs-Latn-BA"/>
        </w:rPr>
        <w:t>Dobavljač neće, u skladu s lokalnim zakonom, zapošljavati djecu.</w:t>
      </w:r>
    </w:p>
    <w:p w14:paraId="72F8400C" w14:textId="77777777" w:rsidR="00DF4360" w:rsidRPr="005177F5" w:rsidRDefault="00DF4360" w:rsidP="00DF4360">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color w:val="000000"/>
          <w:sz w:val="20"/>
          <w:szCs w:val="20"/>
          <w:lang w:val="bs-Latn-BA"/>
        </w:rPr>
      </w:pPr>
      <w:r w:rsidRPr="005177F5">
        <w:rPr>
          <w:rFonts w:ascii="Effra Corp" w:hAnsi="Effra Corp"/>
          <w:b/>
          <w:snapToGrid w:val="0"/>
          <w:color w:val="000000"/>
          <w:sz w:val="20"/>
          <w:szCs w:val="20"/>
          <w:lang w:val="bs-Latn-BA"/>
        </w:rPr>
        <w:t>Ropstvo, prisilni rad i trgovina ljudima</w:t>
      </w:r>
      <w:r w:rsidRPr="005177F5">
        <w:rPr>
          <w:rFonts w:ascii="Effra Corp" w:hAnsi="Effra Corp"/>
          <w:b/>
          <w:snapToGrid w:val="0"/>
          <w:color w:val="000000"/>
          <w:sz w:val="20"/>
          <w:szCs w:val="20"/>
          <w:lang w:val="bs-Latn-BA"/>
        </w:rPr>
        <w:tab/>
        <w:t xml:space="preserve"> </w:t>
      </w:r>
      <w:r w:rsidRPr="005177F5">
        <w:rPr>
          <w:rFonts w:ascii="Effra Corp" w:hAnsi="Effra Corp"/>
          <w:snapToGrid w:val="0"/>
          <w:color w:val="000000"/>
          <w:sz w:val="20"/>
          <w:szCs w:val="20"/>
          <w:lang w:val="bs-Latn-BA"/>
        </w:rPr>
        <w:t>Dobavljač neće držati nijednu osobu u ropstvu ili prisilnom radu niti će se baviti bilo kojim oblikom trgovine ljudima. Dobavljač neće nametati radnicima nikakve obaveze plaćanja naknada za osiguranje zaposlenja ili smještaja ili obavezu za nadoknadu bilo kakvih troškova koje je dobavljač pretrpio u procesu zapošljavanja.</w:t>
      </w:r>
    </w:p>
    <w:p w14:paraId="38BDF629" w14:textId="77777777" w:rsidR="00DF4360" w:rsidRPr="005177F5" w:rsidRDefault="00DF4360" w:rsidP="00DF4360">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color w:val="000000"/>
          <w:sz w:val="20"/>
          <w:szCs w:val="20"/>
          <w:lang w:val="bs-Latn-BA"/>
        </w:rPr>
      </w:pPr>
      <w:r>
        <w:rPr>
          <w:rFonts w:ascii="Effra Corp" w:hAnsi="Effra Corp"/>
          <w:b/>
          <w:snapToGrid w:val="0"/>
          <w:color w:val="000000"/>
          <w:sz w:val="20"/>
          <w:szCs w:val="20"/>
          <w:lang w:val="bs-Latn-BA"/>
        </w:rPr>
        <w:t>Zloupotreba radnika</w:t>
      </w:r>
      <w:r w:rsidRPr="005177F5">
        <w:rPr>
          <w:rFonts w:ascii="Effra Corp" w:hAnsi="Effra Corp"/>
          <w:b/>
          <w:snapToGrid w:val="0"/>
          <w:color w:val="000000"/>
          <w:sz w:val="20"/>
          <w:szCs w:val="20"/>
          <w:lang w:val="bs-Latn-BA"/>
        </w:rPr>
        <w:tab/>
      </w:r>
      <w:r w:rsidRPr="005177F5">
        <w:rPr>
          <w:rFonts w:ascii="Effra Corp" w:hAnsi="Effra Corp"/>
          <w:snapToGrid w:val="0"/>
          <w:color w:val="000000"/>
          <w:sz w:val="20"/>
          <w:szCs w:val="20"/>
          <w:lang w:val="bs-Latn-BA"/>
        </w:rPr>
        <w:t>Dobavljač neće niti fizički niti na bilo koji drugi način zloupotrebljavati     radnu snagu.</w:t>
      </w:r>
    </w:p>
    <w:p w14:paraId="6A9948A7" w14:textId="77777777" w:rsidR="00DF4360" w:rsidRPr="005177F5" w:rsidRDefault="00DF4360" w:rsidP="00DF4360">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color w:val="000000"/>
          <w:sz w:val="20"/>
          <w:szCs w:val="20"/>
          <w:lang w:val="bs-Latn-BA"/>
        </w:rPr>
      </w:pPr>
      <w:r w:rsidRPr="005177F5">
        <w:rPr>
          <w:rFonts w:ascii="Effra Corp" w:hAnsi="Effra Corp"/>
          <w:b/>
          <w:snapToGrid w:val="0"/>
          <w:color w:val="000000"/>
          <w:sz w:val="20"/>
          <w:szCs w:val="20"/>
          <w:lang w:val="bs-Latn-BA"/>
        </w:rPr>
        <w:t>Treća lica</w:t>
      </w:r>
      <w:r w:rsidRPr="005177F5">
        <w:rPr>
          <w:rFonts w:ascii="Effra Corp" w:hAnsi="Effra Corp"/>
          <w:b/>
          <w:snapToGrid w:val="0"/>
          <w:color w:val="000000"/>
          <w:sz w:val="20"/>
          <w:szCs w:val="20"/>
          <w:lang w:val="bs-Latn-BA"/>
        </w:rPr>
        <w:tab/>
      </w:r>
      <w:r w:rsidRPr="005177F5">
        <w:rPr>
          <w:rFonts w:ascii="Effra Corp" w:hAnsi="Effra Corp"/>
          <w:snapToGrid w:val="0"/>
          <w:color w:val="000000"/>
          <w:sz w:val="20"/>
          <w:szCs w:val="20"/>
          <w:lang w:val="bs-Latn-BA"/>
        </w:rPr>
        <w:t>Dobavljač će poštovati pravo zaposlenika da izaberu da ih zastupa treće lice i da kolektivno pregovaraju u skladu s primjenjivim zakonima.</w:t>
      </w:r>
    </w:p>
    <w:p w14:paraId="15850CA2" w14:textId="77777777" w:rsidR="00DF4360" w:rsidRPr="005177F5" w:rsidRDefault="00DF4360" w:rsidP="00DF4360">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trike/>
          <w:snapToGrid w:val="0"/>
          <w:color w:val="000000"/>
          <w:sz w:val="20"/>
          <w:szCs w:val="20"/>
          <w:lang w:val="bs-Latn-BA"/>
        </w:rPr>
      </w:pPr>
      <w:r w:rsidRPr="005177F5">
        <w:rPr>
          <w:rFonts w:ascii="Effra Corp" w:hAnsi="Effra Corp"/>
          <w:b/>
          <w:snapToGrid w:val="0"/>
          <w:color w:val="000000"/>
          <w:sz w:val="20"/>
          <w:szCs w:val="20"/>
          <w:lang w:val="bs-Latn-BA"/>
        </w:rPr>
        <w:t>Plaće i naknade</w:t>
      </w:r>
      <w:r w:rsidRPr="005177F5">
        <w:rPr>
          <w:rFonts w:ascii="Effra Corp" w:hAnsi="Effra Corp"/>
          <w:b/>
          <w:snapToGrid w:val="0"/>
          <w:color w:val="000000"/>
          <w:sz w:val="20"/>
          <w:szCs w:val="20"/>
          <w:lang w:val="bs-Latn-BA"/>
        </w:rPr>
        <w:tab/>
      </w:r>
      <w:r w:rsidRPr="005177F5">
        <w:rPr>
          <w:rFonts w:ascii="Effra Corp" w:hAnsi="Effra Corp"/>
          <w:snapToGrid w:val="0"/>
          <w:color w:val="000000"/>
          <w:sz w:val="20"/>
          <w:szCs w:val="20"/>
          <w:lang w:val="bs-Latn-BA"/>
        </w:rPr>
        <w:t xml:space="preserve">Plaće </w:t>
      </w:r>
      <w:r>
        <w:rPr>
          <w:rFonts w:ascii="Effra Corp" w:hAnsi="Effra Corp"/>
          <w:snapToGrid w:val="0"/>
          <w:color w:val="000000"/>
          <w:sz w:val="20"/>
          <w:szCs w:val="20"/>
          <w:lang w:val="bs-Latn-BA"/>
        </w:rPr>
        <w:t>i</w:t>
      </w:r>
      <w:r w:rsidRPr="005177F5">
        <w:rPr>
          <w:rFonts w:ascii="Effra Corp" w:hAnsi="Effra Corp"/>
          <w:snapToGrid w:val="0"/>
          <w:color w:val="000000"/>
          <w:sz w:val="20"/>
          <w:szCs w:val="20"/>
          <w:lang w:val="bs-Latn-BA"/>
        </w:rPr>
        <w:t xml:space="preserve"> naknade moraju biti u skladu sa važećim zakonima. </w:t>
      </w:r>
    </w:p>
    <w:p w14:paraId="2C424DC9" w14:textId="77777777" w:rsidR="00DF4360" w:rsidRPr="005177F5" w:rsidRDefault="00DF4360" w:rsidP="00DF4360">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color w:val="000000"/>
          <w:sz w:val="20"/>
          <w:szCs w:val="20"/>
          <w:lang w:val="bs-Latn-BA"/>
        </w:rPr>
      </w:pPr>
      <w:r w:rsidRPr="005177F5">
        <w:rPr>
          <w:rFonts w:ascii="Effra Corp" w:hAnsi="Effra Corp"/>
          <w:b/>
          <w:snapToGrid w:val="0"/>
          <w:color w:val="000000"/>
          <w:sz w:val="20"/>
          <w:szCs w:val="20"/>
          <w:lang w:val="bs-Latn-BA"/>
        </w:rPr>
        <w:t>Radno vrijeme i prekovremeni sati</w:t>
      </w:r>
      <w:r w:rsidRPr="005177F5">
        <w:rPr>
          <w:rFonts w:ascii="Effra Corp" w:hAnsi="Effra Corp"/>
          <w:b/>
          <w:snapToGrid w:val="0"/>
          <w:color w:val="000000"/>
          <w:sz w:val="20"/>
          <w:szCs w:val="20"/>
          <w:lang w:val="bs-Latn-BA"/>
        </w:rPr>
        <w:tab/>
      </w:r>
      <w:r w:rsidRPr="005177F5">
        <w:rPr>
          <w:rFonts w:ascii="Effra Corp" w:hAnsi="Effra Corp"/>
          <w:snapToGrid w:val="0"/>
          <w:color w:val="000000"/>
          <w:sz w:val="20"/>
          <w:szCs w:val="20"/>
          <w:lang w:val="bs-Latn-BA"/>
        </w:rPr>
        <w:t>Radno vrijeme i prekovremeni sati moraju biti u skladu sa važećim zakonima.</w:t>
      </w:r>
    </w:p>
    <w:p w14:paraId="06AEF4EF" w14:textId="77777777" w:rsidR="00DF4360" w:rsidRPr="005177F5" w:rsidRDefault="00DF4360" w:rsidP="00DF4360">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color w:val="000000"/>
          <w:sz w:val="20"/>
          <w:szCs w:val="20"/>
          <w:lang w:val="bs-Latn-BA"/>
        </w:rPr>
      </w:pPr>
      <w:r w:rsidRPr="005177F5">
        <w:rPr>
          <w:rFonts w:ascii="Effra Corp" w:hAnsi="Effra Corp"/>
          <w:b/>
          <w:snapToGrid w:val="0"/>
          <w:color w:val="000000"/>
          <w:sz w:val="20"/>
          <w:szCs w:val="20"/>
          <w:lang w:val="bs-Latn-BA"/>
        </w:rPr>
        <w:t>Zdravlje i sigurnost</w:t>
      </w:r>
      <w:r w:rsidRPr="005177F5">
        <w:rPr>
          <w:rFonts w:ascii="Effra Corp" w:hAnsi="Effra Corp"/>
          <w:b/>
          <w:snapToGrid w:val="0"/>
          <w:color w:val="000000"/>
          <w:sz w:val="20"/>
          <w:szCs w:val="20"/>
          <w:lang w:val="bs-Latn-BA"/>
        </w:rPr>
        <w:tab/>
      </w:r>
      <w:r w:rsidRPr="005177F5">
        <w:rPr>
          <w:rFonts w:ascii="Effra Corp" w:hAnsi="Effra Corp"/>
          <w:snapToGrid w:val="0"/>
          <w:color w:val="000000"/>
          <w:sz w:val="20"/>
          <w:szCs w:val="20"/>
          <w:lang w:val="bs-Latn-BA"/>
        </w:rPr>
        <w:t>Uslovi rada moraju biti u skladu sa važećim zakonima.</w:t>
      </w:r>
    </w:p>
    <w:p w14:paraId="00F7314C" w14:textId="77777777" w:rsidR="00DF4360" w:rsidRPr="005177F5" w:rsidRDefault="00DF4360" w:rsidP="00DF4360">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color w:val="000000"/>
          <w:sz w:val="20"/>
          <w:szCs w:val="20"/>
          <w:lang w:val="bs-Latn-BA"/>
        </w:rPr>
      </w:pPr>
      <w:r w:rsidRPr="005177F5">
        <w:rPr>
          <w:rFonts w:ascii="Effra Corp" w:hAnsi="Effra Corp"/>
          <w:b/>
          <w:snapToGrid w:val="0"/>
          <w:color w:val="000000"/>
          <w:sz w:val="20"/>
          <w:szCs w:val="20"/>
          <w:lang w:val="bs-Latn-BA"/>
        </w:rPr>
        <w:t>Zaštita okoline</w:t>
      </w:r>
      <w:r w:rsidRPr="005177F5">
        <w:rPr>
          <w:rFonts w:ascii="Effra Corp" w:hAnsi="Effra Corp"/>
          <w:b/>
          <w:snapToGrid w:val="0"/>
          <w:color w:val="000000"/>
          <w:sz w:val="20"/>
          <w:szCs w:val="20"/>
          <w:lang w:val="bs-Latn-BA"/>
        </w:rPr>
        <w:tab/>
      </w:r>
      <w:r w:rsidRPr="005177F5">
        <w:rPr>
          <w:rFonts w:ascii="Effra Corp" w:hAnsi="Effra Corp"/>
          <w:snapToGrid w:val="0"/>
          <w:color w:val="000000"/>
          <w:sz w:val="20"/>
          <w:szCs w:val="20"/>
          <w:lang w:val="bs-Latn-BA"/>
        </w:rPr>
        <w:t>Dobavljač će poslovati u skladu sa primjenjivim zakonima o zaštiti okoline.</w:t>
      </w:r>
    </w:p>
    <w:p w14:paraId="262AD421" w14:textId="77777777" w:rsidR="00DF4360" w:rsidRPr="005177F5" w:rsidRDefault="00DF4360" w:rsidP="00DF4360">
      <w:pPr>
        <w:pBdr>
          <w:top w:val="single" w:sz="4" w:space="1" w:color="auto"/>
          <w:left w:val="single" w:sz="4" w:space="5" w:color="auto"/>
          <w:right w:val="single" w:sz="4" w:space="4" w:color="auto"/>
        </w:pBdr>
        <w:autoSpaceDE w:val="0"/>
        <w:autoSpaceDN w:val="0"/>
        <w:adjustRightInd w:val="0"/>
        <w:ind w:left="3600" w:hanging="3600"/>
        <w:rPr>
          <w:rFonts w:ascii="Effra Corp" w:hAnsi="Effra Corp"/>
          <w:snapToGrid w:val="0"/>
          <w:color w:val="000000"/>
          <w:sz w:val="20"/>
          <w:szCs w:val="20"/>
          <w:lang w:val="bs-Latn-BA"/>
        </w:rPr>
      </w:pPr>
      <w:r w:rsidRPr="005177F5">
        <w:rPr>
          <w:rFonts w:ascii="Effra Corp" w:hAnsi="Effra Corp"/>
          <w:b/>
          <w:sz w:val="20"/>
          <w:szCs w:val="20"/>
          <w:lang w:val="bs-Latn-BA"/>
        </w:rPr>
        <w:lastRenderedPageBreak/>
        <w:t>Sukob interesa</w:t>
      </w:r>
      <w:r w:rsidRPr="005177F5">
        <w:rPr>
          <w:rFonts w:ascii="Effra Corp" w:hAnsi="Effra Corp"/>
          <w:b/>
          <w:sz w:val="20"/>
          <w:szCs w:val="20"/>
          <w:lang w:val="bs-Latn-BA"/>
        </w:rPr>
        <w:tab/>
      </w:r>
      <w:r w:rsidRPr="005177F5">
        <w:rPr>
          <w:rFonts w:ascii="Effra Corp" w:hAnsi="Effra Corp"/>
          <w:snapToGrid w:val="0"/>
          <w:color w:val="000000"/>
          <w:sz w:val="20"/>
          <w:szCs w:val="20"/>
          <w:lang w:val="bs-Latn-BA"/>
        </w:rPr>
        <w:t>Coca-Cola Hellenic zaposlenici i naši dobavljači  trebaju izbjegavati situacije u kojima može doći do sukoba interesa.</w:t>
      </w:r>
    </w:p>
    <w:p w14:paraId="5418AD36" w14:textId="77777777" w:rsidR="00DF4360" w:rsidRPr="005177F5" w:rsidRDefault="00DF4360" w:rsidP="00DF4360">
      <w:pPr>
        <w:pBdr>
          <w:top w:val="single" w:sz="4" w:space="1" w:color="auto"/>
          <w:left w:val="single" w:sz="4" w:space="5" w:color="auto"/>
          <w:bottom w:val="single" w:sz="4" w:space="1" w:color="auto"/>
          <w:right w:val="single" w:sz="4" w:space="4" w:color="auto"/>
        </w:pBdr>
        <w:autoSpaceDE w:val="0"/>
        <w:autoSpaceDN w:val="0"/>
        <w:adjustRightInd w:val="0"/>
        <w:ind w:left="3600" w:hanging="3600"/>
        <w:rPr>
          <w:rFonts w:ascii="Effra Corp" w:hAnsi="Effra Corp"/>
          <w:snapToGrid w:val="0"/>
          <w:color w:val="000000"/>
          <w:sz w:val="20"/>
          <w:szCs w:val="20"/>
          <w:lang w:val="bs-Latn-BA"/>
        </w:rPr>
      </w:pPr>
    </w:p>
    <w:p w14:paraId="51B9D0F0" w14:textId="77777777" w:rsidR="00DF4360" w:rsidRPr="005177F5" w:rsidRDefault="00DF4360" w:rsidP="00DF4360">
      <w:pPr>
        <w:pBdr>
          <w:top w:val="single" w:sz="4" w:space="1" w:color="auto"/>
          <w:left w:val="single" w:sz="4" w:space="5" w:color="auto"/>
          <w:bottom w:val="single" w:sz="4" w:space="1" w:color="auto"/>
          <w:right w:val="single" w:sz="4" w:space="4" w:color="auto"/>
          <w:between w:val="single" w:sz="4" w:space="1" w:color="auto"/>
          <w:bar w:val="single" w:sz="4" w:color="auto"/>
        </w:pBdr>
        <w:ind w:left="3600" w:hanging="3600"/>
        <w:jc w:val="both"/>
        <w:rPr>
          <w:rFonts w:ascii="Effra Corp" w:hAnsi="Effra Corp"/>
          <w:b/>
          <w:sz w:val="20"/>
          <w:szCs w:val="20"/>
          <w:lang w:val="bs-Latn-BA"/>
        </w:rPr>
      </w:pPr>
      <w:r w:rsidRPr="005177F5">
        <w:rPr>
          <w:rFonts w:ascii="Effra Corp" w:hAnsi="Effra Corp"/>
          <w:b/>
          <w:sz w:val="20"/>
          <w:szCs w:val="20"/>
          <w:lang w:val="bs-Latn-BA"/>
        </w:rPr>
        <w:t>Poslovna i finansijska evidencija</w:t>
      </w:r>
      <w:r w:rsidRPr="005177F5">
        <w:rPr>
          <w:rFonts w:ascii="Effra Corp" w:hAnsi="Effra Corp"/>
          <w:b/>
          <w:sz w:val="20"/>
          <w:szCs w:val="20"/>
          <w:lang w:val="bs-Latn-BA"/>
        </w:rPr>
        <w:tab/>
      </w:r>
      <w:r w:rsidRPr="002B79A0">
        <w:rPr>
          <w:rFonts w:ascii="Effra Corp" w:hAnsi="Effra Corp"/>
          <w:bCs/>
          <w:sz w:val="20"/>
          <w:szCs w:val="20"/>
          <w:lang w:val="bs-Latn-BA"/>
        </w:rPr>
        <w:t>Dobavljač će</w:t>
      </w:r>
      <w:r w:rsidRPr="005177F5">
        <w:rPr>
          <w:rFonts w:ascii="Effra Corp" w:hAnsi="Effra Corp"/>
          <w:b/>
          <w:sz w:val="20"/>
          <w:szCs w:val="20"/>
          <w:lang w:val="bs-Latn-BA"/>
        </w:rPr>
        <w:t xml:space="preserve"> </w:t>
      </w:r>
      <w:r w:rsidRPr="005177F5">
        <w:rPr>
          <w:rFonts w:ascii="Effra Corp" w:hAnsi="Effra Corp"/>
          <w:sz w:val="20"/>
          <w:szCs w:val="20"/>
          <w:lang w:val="bs-Latn-BA"/>
        </w:rPr>
        <w:t>se pridržavati svih važećih zakona  koji se odnose na vođenje finansijske evidencije i izvještavanje.</w:t>
      </w:r>
    </w:p>
    <w:p w14:paraId="609160F3" w14:textId="77777777" w:rsidR="00DF4360" w:rsidRPr="005177F5" w:rsidRDefault="00DF4360" w:rsidP="00DF4360">
      <w:pPr>
        <w:pBdr>
          <w:top w:val="single" w:sz="4" w:space="1" w:color="auto"/>
          <w:left w:val="single" w:sz="4" w:space="5" w:color="auto"/>
          <w:bottom w:val="single" w:sz="4" w:space="1" w:color="auto"/>
          <w:right w:val="single" w:sz="4" w:space="4" w:color="auto"/>
          <w:between w:val="single" w:sz="4" w:space="1" w:color="auto"/>
          <w:bar w:val="single" w:sz="4" w:color="auto"/>
        </w:pBdr>
        <w:ind w:left="3600" w:hanging="3600"/>
        <w:jc w:val="both"/>
        <w:rPr>
          <w:rFonts w:ascii="Effra Corp" w:hAnsi="Effra Corp"/>
          <w:snapToGrid w:val="0"/>
          <w:color w:val="000000"/>
          <w:sz w:val="20"/>
          <w:szCs w:val="20"/>
          <w:lang w:val="bs-Latn-BA"/>
        </w:rPr>
      </w:pPr>
      <w:r w:rsidRPr="005177F5">
        <w:rPr>
          <w:rFonts w:ascii="Effra Corp" w:hAnsi="Effra Corp"/>
          <w:b/>
          <w:sz w:val="20"/>
          <w:szCs w:val="20"/>
          <w:lang w:val="bs-Latn-BA"/>
        </w:rPr>
        <w:t>Podmićivanje</w:t>
      </w:r>
      <w:r w:rsidRPr="005177F5">
        <w:rPr>
          <w:rFonts w:ascii="Effra Corp" w:hAnsi="Effra Corp"/>
          <w:b/>
          <w:snapToGrid w:val="0"/>
          <w:color w:val="000000"/>
          <w:sz w:val="20"/>
          <w:szCs w:val="20"/>
          <w:lang w:val="bs-Latn-BA"/>
        </w:rPr>
        <w:tab/>
      </w:r>
      <w:r w:rsidRPr="005177F5">
        <w:rPr>
          <w:rFonts w:ascii="Effra Corp" w:hAnsi="Effra Corp"/>
          <w:bCs/>
          <w:snapToGrid w:val="0"/>
          <w:color w:val="000000"/>
          <w:sz w:val="20"/>
          <w:szCs w:val="20"/>
          <w:lang w:val="bs-Latn-BA"/>
        </w:rPr>
        <w:t>Dobavljač će</w:t>
      </w:r>
      <w:r w:rsidRPr="005177F5">
        <w:rPr>
          <w:rFonts w:ascii="Effra Corp" w:hAnsi="Effra Corp"/>
          <w:b/>
          <w:snapToGrid w:val="0"/>
          <w:color w:val="000000"/>
          <w:sz w:val="20"/>
          <w:szCs w:val="20"/>
          <w:lang w:val="bs-Latn-BA"/>
        </w:rPr>
        <w:t xml:space="preserve"> </w:t>
      </w:r>
      <w:r w:rsidRPr="005177F5">
        <w:rPr>
          <w:rFonts w:ascii="Effra Corp" w:hAnsi="Effra Corp"/>
          <w:snapToGrid w:val="0"/>
          <w:color w:val="000000"/>
          <w:sz w:val="20"/>
          <w:szCs w:val="20"/>
          <w:lang w:val="bs-Latn-BA"/>
        </w:rPr>
        <w:t>poštovati sve važeće zakone o zabrani mita i korupcije te u svom poslovanju neće koristiti mito ili druge ne</w:t>
      </w:r>
      <w:r>
        <w:rPr>
          <w:rFonts w:ascii="Effra Corp" w:hAnsi="Effra Corp"/>
          <w:snapToGrid w:val="0"/>
          <w:color w:val="000000"/>
          <w:sz w:val="20"/>
          <w:szCs w:val="20"/>
          <w:lang w:val="bs-Latn-BA"/>
        </w:rPr>
        <w:t>zakonite</w:t>
      </w:r>
      <w:r w:rsidRPr="005177F5">
        <w:rPr>
          <w:rFonts w:ascii="Effra Corp" w:hAnsi="Effra Corp"/>
          <w:snapToGrid w:val="0"/>
          <w:color w:val="000000"/>
          <w:sz w:val="20"/>
          <w:szCs w:val="20"/>
          <w:lang w:val="bs-Latn-BA"/>
        </w:rPr>
        <w:t xml:space="preserve"> prakse.</w:t>
      </w:r>
    </w:p>
    <w:p w14:paraId="44413B58" w14:textId="77777777" w:rsidR="00DF4360" w:rsidRPr="005177F5" w:rsidRDefault="00DF4360" w:rsidP="00DF4360">
      <w:pPr>
        <w:pBdr>
          <w:top w:val="single" w:sz="4" w:space="1" w:color="auto"/>
          <w:left w:val="single" w:sz="4" w:space="5" w:color="auto"/>
          <w:bottom w:val="single" w:sz="4" w:space="1" w:color="auto"/>
          <w:right w:val="single" w:sz="4" w:space="4" w:color="auto"/>
          <w:between w:val="single" w:sz="4" w:space="1" w:color="auto"/>
          <w:bar w:val="single" w:sz="4" w:color="auto"/>
        </w:pBdr>
        <w:ind w:left="3600" w:hanging="3600"/>
        <w:jc w:val="both"/>
        <w:rPr>
          <w:rFonts w:ascii="Effra Corp" w:hAnsi="Effra Corp"/>
          <w:snapToGrid w:val="0"/>
          <w:color w:val="000000"/>
          <w:sz w:val="20"/>
          <w:szCs w:val="20"/>
          <w:lang w:val="bs-Latn-BA"/>
        </w:rPr>
      </w:pPr>
      <w:r w:rsidRPr="005177F5">
        <w:rPr>
          <w:rFonts w:ascii="Effra Corp" w:hAnsi="Effra Corp"/>
          <w:b/>
          <w:sz w:val="20"/>
          <w:szCs w:val="20"/>
          <w:lang w:val="bs-Latn-BA"/>
        </w:rPr>
        <w:t>Zaštita povjerljivih informacija i ličnih podataka</w:t>
      </w:r>
      <w:r w:rsidRPr="005177F5">
        <w:rPr>
          <w:rFonts w:ascii="Effra Corp" w:hAnsi="Effra Corp"/>
          <w:b/>
          <w:snapToGrid w:val="0"/>
          <w:color w:val="000000"/>
          <w:sz w:val="20"/>
          <w:szCs w:val="20"/>
          <w:lang w:val="bs-Latn-BA"/>
        </w:rPr>
        <w:tab/>
      </w:r>
      <w:r w:rsidRPr="005177F5">
        <w:rPr>
          <w:rFonts w:ascii="Effra Corp" w:hAnsi="Effra Corp"/>
          <w:snapToGrid w:val="0"/>
          <w:color w:val="000000"/>
          <w:sz w:val="20"/>
          <w:szCs w:val="20"/>
          <w:lang w:val="bs-Latn-BA"/>
        </w:rPr>
        <w:t>Dobavljač će zaštiti  podatke kompanije Coca-Cola Hellenic i druge neovisne informacije</w:t>
      </w:r>
      <w:r>
        <w:rPr>
          <w:rFonts w:ascii="Effra Corp" w:hAnsi="Effra Corp"/>
          <w:snapToGrid w:val="0"/>
          <w:color w:val="000000"/>
          <w:sz w:val="20"/>
          <w:szCs w:val="20"/>
          <w:lang w:val="bs-Latn-BA"/>
        </w:rPr>
        <w:t xml:space="preserve"> </w:t>
      </w:r>
      <w:r w:rsidRPr="005177F5">
        <w:rPr>
          <w:rFonts w:ascii="Effra Corp" w:hAnsi="Effra Corp"/>
          <w:snapToGrid w:val="0"/>
          <w:color w:val="000000"/>
          <w:sz w:val="20"/>
          <w:szCs w:val="20"/>
          <w:lang w:val="bs-Latn-BA"/>
        </w:rPr>
        <w:t>otkrivene dobavljaču. Dobavljač će poštivati važeće zakone o zaštiti podataka uključujući Opću uredbu o zaštiti ličnih podataka E</w:t>
      </w:r>
      <w:r>
        <w:rPr>
          <w:rFonts w:ascii="Effra Corp" w:hAnsi="Effra Corp"/>
          <w:snapToGrid w:val="0"/>
          <w:color w:val="000000"/>
          <w:sz w:val="20"/>
          <w:szCs w:val="20"/>
          <w:lang w:val="bs-Latn-BA"/>
        </w:rPr>
        <w:t xml:space="preserve">vropske </w:t>
      </w:r>
      <w:r w:rsidRPr="005177F5">
        <w:rPr>
          <w:rFonts w:ascii="Effra Corp" w:hAnsi="Effra Corp"/>
          <w:snapToGrid w:val="0"/>
          <w:color w:val="000000"/>
          <w:sz w:val="20"/>
          <w:szCs w:val="20"/>
          <w:lang w:val="bs-Latn-BA"/>
        </w:rPr>
        <w:t>U</w:t>
      </w:r>
      <w:r>
        <w:rPr>
          <w:rFonts w:ascii="Effra Corp" w:hAnsi="Effra Corp"/>
          <w:snapToGrid w:val="0"/>
          <w:color w:val="000000"/>
          <w:sz w:val="20"/>
          <w:szCs w:val="20"/>
          <w:lang w:val="bs-Latn-BA"/>
        </w:rPr>
        <w:t>nije</w:t>
      </w:r>
      <w:r w:rsidRPr="005177F5">
        <w:rPr>
          <w:rFonts w:ascii="Effra Corp" w:hAnsi="Effra Corp"/>
          <w:snapToGrid w:val="0"/>
          <w:color w:val="000000"/>
          <w:sz w:val="20"/>
          <w:szCs w:val="20"/>
          <w:lang w:val="bs-Latn-BA"/>
        </w:rPr>
        <w:t xml:space="preserve"> (GDPR).</w:t>
      </w:r>
    </w:p>
    <w:p w14:paraId="158E7C7B" w14:textId="77777777" w:rsidR="00DF4360" w:rsidRPr="005177F5" w:rsidRDefault="00DF4360" w:rsidP="00DF4360">
      <w:pPr>
        <w:pBdr>
          <w:top w:val="single" w:sz="4" w:space="1" w:color="auto"/>
          <w:left w:val="single" w:sz="4" w:space="5" w:color="auto"/>
          <w:bottom w:val="single" w:sz="4" w:space="1" w:color="auto"/>
          <w:right w:val="single" w:sz="4" w:space="4" w:color="auto"/>
          <w:between w:val="single" w:sz="4" w:space="1" w:color="auto"/>
          <w:bar w:val="single" w:sz="4" w:color="auto"/>
        </w:pBdr>
        <w:ind w:left="3600" w:hanging="3600"/>
        <w:jc w:val="both"/>
        <w:rPr>
          <w:rFonts w:ascii="Effra Corp" w:hAnsi="Effra Corp"/>
          <w:snapToGrid w:val="0"/>
          <w:color w:val="000000"/>
          <w:sz w:val="20"/>
          <w:szCs w:val="20"/>
          <w:lang w:val="bs-Latn-BA"/>
        </w:rPr>
      </w:pPr>
      <w:r w:rsidRPr="005177F5">
        <w:rPr>
          <w:rFonts w:ascii="Effra Corp" w:hAnsi="Effra Corp"/>
          <w:b/>
          <w:sz w:val="20"/>
          <w:szCs w:val="20"/>
          <w:lang w:val="bs-Latn-BA"/>
        </w:rPr>
        <w:t>Sankcije</w:t>
      </w:r>
      <w:r w:rsidRPr="005177F5">
        <w:rPr>
          <w:rFonts w:ascii="Effra Corp" w:hAnsi="Effra Corp"/>
          <w:b/>
          <w:sz w:val="20"/>
          <w:szCs w:val="20"/>
          <w:lang w:val="bs-Latn-BA"/>
        </w:rPr>
        <w:tab/>
      </w:r>
      <w:r w:rsidRPr="005177F5">
        <w:rPr>
          <w:rFonts w:ascii="Effra Corp" w:hAnsi="Effra Corp"/>
          <w:snapToGrid w:val="0"/>
          <w:color w:val="000000"/>
          <w:sz w:val="20"/>
          <w:szCs w:val="20"/>
          <w:lang w:val="bs-Latn-BA"/>
        </w:rPr>
        <w:t>Dobavljač će poštivati važeće međunarodne sankcije.</w:t>
      </w:r>
    </w:p>
    <w:p w14:paraId="164A4889" w14:textId="77777777" w:rsidR="00DF4360" w:rsidRPr="005177F5" w:rsidRDefault="00DF4360" w:rsidP="00DF4360">
      <w:pPr>
        <w:rPr>
          <w:rFonts w:ascii="Effra Corp" w:hAnsi="Effra Corp"/>
          <w:sz w:val="20"/>
          <w:szCs w:val="20"/>
          <w:lang w:val="bs-Latn-BA"/>
        </w:rPr>
      </w:pPr>
    </w:p>
    <w:bookmarkEnd w:id="4"/>
    <w:p w14:paraId="3ACD7F0B" w14:textId="77777777" w:rsidR="00DF4360" w:rsidRPr="005177F5" w:rsidRDefault="00DF4360" w:rsidP="00DF4360">
      <w:pPr>
        <w:rPr>
          <w:rFonts w:ascii="Effra Corp" w:hAnsi="Effra Corp"/>
          <w:b/>
          <w:snapToGrid w:val="0"/>
          <w:color w:val="000000"/>
          <w:sz w:val="20"/>
          <w:szCs w:val="20"/>
          <w:lang w:val="bs-Latn-BA"/>
        </w:rPr>
      </w:pPr>
    </w:p>
    <w:p w14:paraId="788FA993" w14:textId="77777777" w:rsidR="00DF4360" w:rsidRPr="005177F5" w:rsidRDefault="00DF4360" w:rsidP="00DF4360">
      <w:pPr>
        <w:rPr>
          <w:rFonts w:ascii="Effra Corp" w:hAnsi="Effra Corp"/>
          <w:b/>
          <w:snapToGrid w:val="0"/>
          <w:color w:val="000000"/>
          <w:sz w:val="20"/>
          <w:szCs w:val="20"/>
          <w:lang w:val="bs-Latn-BA"/>
        </w:rPr>
      </w:pPr>
      <w:bookmarkStart w:id="5" w:name="_Hlk57895172"/>
      <w:r w:rsidRPr="005177F5">
        <w:rPr>
          <w:rFonts w:ascii="Effra Corp" w:hAnsi="Effra Corp"/>
          <w:b/>
          <w:snapToGrid w:val="0"/>
          <w:color w:val="000000"/>
          <w:sz w:val="20"/>
          <w:szCs w:val="20"/>
          <w:lang w:val="bs-Latn-BA"/>
        </w:rPr>
        <w:t>Dokazivanje usklađenosti</w:t>
      </w:r>
    </w:p>
    <w:p w14:paraId="3A6971C6" w14:textId="77777777" w:rsidR="00DF4360" w:rsidRPr="005177F5" w:rsidRDefault="00DF4360" w:rsidP="00DF4360">
      <w:pPr>
        <w:rPr>
          <w:rFonts w:ascii="Effra Corp" w:hAnsi="Effra Corp"/>
          <w:b/>
          <w:snapToGrid w:val="0"/>
          <w:color w:val="000000"/>
          <w:sz w:val="20"/>
          <w:szCs w:val="20"/>
          <w:lang w:val="bs-Latn-BA"/>
        </w:rPr>
      </w:pPr>
    </w:p>
    <w:p w14:paraId="7A3E9F0E" w14:textId="77777777" w:rsidR="00DF4360" w:rsidRPr="005177F5" w:rsidRDefault="00DF4360" w:rsidP="00DF4360">
      <w:pPr>
        <w:jc w:val="both"/>
        <w:rPr>
          <w:rFonts w:ascii="Effra Corp" w:hAnsi="Effra Corp"/>
          <w:snapToGrid w:val="0"/>
          <w:color w:val="000000"/>
          <w:sz w:val="20"/>
          <w:szCs w:val="20"/>
          <w:lang w:val="bs-Latn-BA"/>
        </w:rPr>
      </w:pPr>
      <w:r w:rsidRPr="005177F5">
        <w:rPr>
          <w:rFonts w:ascii="Effra Corp" w:hAnsi="Effra Corp"/>
          <w:snapToGrid w:val="0"/>
          <w:color w:val="000000"/>
          <w:sz w:val="20"/>
          <w:szCs w:val="20"/>
          <w:lang w:val="bs-Latn-BA"/>
        </w:rPr>
        <w:t>Dobavljač mora biti u stanju da pokaže usklađenost sa ovim Smjernicama za dobavljače na zahtjev kompanije Coca-Cola Hellenic.</w:t>
      </w:r>
    </w:p>
    <w:p w14:paraId="4F68CC07" w14:textId="77777777" w:rsidR="00DF4360" w:rsidRPr="005177F5" w:rsidRDefault="00DF4360" w:rsidP="00DF4360">
      <w:pPr>
        <w:jc w:val="both"/>
        <w:rPr>
          <w:rFonts w:ascii="Effra Corp" w:hAnsi="Effra Corp"/>
          <w:snapToGrid w:val="0"/>
          <w:color w:val="000000"/>
          <w:sz w:val="20"/>
          <w:szCs w:val="20"/>
          <w:lang w:val="bs-Latn-BA"/>
        </w:rPr>
      </w:pPr>
    </w:p>
    <w:p w14:paraId="026810C6" w14:textId="77777777" w:rsidR="00DF4360" w:rsidRPr="007B2C90" w:rsidRDefault="00DF4360" w:rsidP="00DF4360">
      <w:pPr>
        <w:pStyle w:val="BodyText"/>
        <w:spacing w:after="100" w:afterAutospacing="1"/>
        <w:ind w:right="0"/>
        <w:jc w:val="both"/>
        <w:rPr>
          <w:rFonts w:ascii="Effra Corp" w:eastAsia="Times New Roman" w:hAnsi="Effra Corp"/>
          <w:snapToGrid w:val="0"/>
          <w:color w:val="000000"/>
          <w:sz w:val="20"/>
          <w:szCs w:val="20"/>
          <w:lang w:val="bs-Latn-BA"/>
        </w:rPr>
      </w:pPr>
      <w:r w:rsidRPr="007B2C90">
        <w:rPr>
          <w:rFonts w:ascii="Effra Corp" w:eastAsia="Times New Roman" w:hAnsi="Effra Corp"/>
          <w:snapToGrid w:val="0"/>
          <w:color w:val="000000"/>
          <w:sz w:val="20"/>
          <w:szCs w:val="20"/>
          <w:lang w:val="bs-Latn-BA"/>
        </w:rPr>
        <w:t>Ako osam osnovnih konvencija Međunarodne organizacije rada (dalje</w:t>
      </w:r>
      <w:r>
        <w:rPr>
          <w:rFonts w:ascii="Effra Corp" w:eastAsia="Times New Roman" w:hAnsi="Effra Corp"/>
          <w:snapToGrid w:val="0"/>
          <w:color w:val="000000"/>
          <w:sz w:val="20"/>
          <w:szCs w:val="20"/>
          <w:lang w:val="bs-Latn-BA"/>
        </w:rPr>
        <w:t xml:space="preserve"> u tekstu</w:t>
      </w:r>
      <w:r w:rsidRPr="007B2C90">
        <w:rPr>
          <w:rFonts w:ascii="Effra Corp" w:eastAsia="Times New Roman" w:hAnsi="Effra Corp"/>
          <w:snapToGrid w:val="0"/>
          <w:color w:val="000000"/>
          <w:sz w:val="20"/>
          <w:szCs w:val="20"/>
          <w:lang w:val="bs-Latn-BA"/>
        </w:rPr>
        <w:t>: MOR) uspostave viši standard od lokalnog zakona, dobavljač će ispuniti standarde MORa. Ovi minimalni zahtjevi dio su svih sporazuma između Coca-Cole Hellenic i njenih direktnih dobavljača. Očekujemo od naših dobavljača da razviju i implementiraju odgovarajuće interne poslovne procese kako bi osigurali poštivanje ovih Smjernica. Sarađujemo s kompanijom The Coca-Cola, koja rutinski koristi nezavisne treće strane za procjenu usklađenosti dobavljača sa ovim Smjernicama; procjene uključuju povjerljive razgovore sa zaposlenima i ugovornim radnicima na licu mjesta. Ako dobavljač ne uspije podržati bilo koji aspekt zahtjeva</w:t>
      </w:r>
      <w:r>
        <w:rPr>
          <w:rFonts w:ascii="Effra Corp" w:eastAsia="Times New Roman" w:hAnsi="Effra Corp"/>
          <w:snapToGrid w:val="0"/>
          <w:color w:val="000000"/>
          <w:sz w:val="20"/>
          <w:szCs w:val="20"/>
          <w:lang w:val="bs-Latn-BA"/>
        </w:rPr>
        <w:t xml:space="preserve"> ovih</w:t>
      </w:r>
      <w:r w:rsidRPr="007B2C90">
        <w:rPr>
          <w:rFonts w:ascii="Effra Corp" w:eastAsia="Times New Roman" w:hAnsi="Effra Corp"/>
          <w:snapToGrid w:val="0"/>
          <w:color w:val="000000"/>
          <w:sz w:val="20"/>
          <w:szCs w:val="20"/>
          <w:lang w:val="bs-Latn-BA"/>
        </w:rPr>
        <w:t xml:space="preserve"> Smjernica, od dobavljača se očekuje da provede korektivne mjere. Coca-Cola Hellenic zadržava pravo da raskine ugovor sa bilo kojim dobavljačem koji ne može dokazati da poštuje zahteve ovih Smjernica.</w:t>
      </w:r>
    </w:p>
    <w:bookmarkEnd w:id="5"/>
    <w:p w14:paraId="6D582271" w14:textId="77777777" w:rsidR="00DF4360" w:rsidRPr="005177F5" w:rsidRDefault="00DF4360" w:rsidP="00DF4360">
      <w:pPr>
        <w:rPr>
          <w:rFonts w:ascii="Effra Corp" w:hAnsi="Effra Corp"/>
          <w:snapToGrid w:val="0"/>
          <w:color w:val="000000"/>
          <w:sz w:val="20"/>
          <w:szCs w:val="20"/>
          <w:lang w:val="bs-Latn-BA"/>
        </w:rPr>
      </w:pPr>
    </w:p>
    <w:p w14:paraId="692E30D4" w14:textId="77777777" w:rsidR="00DF4360" w:rsidRPr="005177F5" w:rsidRDefault="00DF4360" w:rsidP="00DF4360">
      <w:pPr>
        <w:jc w:val="center"/>
        <w:rPr>
          <w:rFonts w:ascii="Effra Corp" w:hAnsi="Effra Corp"/>
          <w:sz w:val="20"/>
          <w:szCs w:val="20"/>
          <w:lang w:val="bs-Latn-BA"/>
        </w:rPr>
      </w:pPr>
      <w:r w:rsidRPr="005177F5">
        <w:rPr>
          <w:rFonts w:ascii="Effra Corp" w:hAnsi="Effra Corp"/>
          <w:snapToGrid w:val="0"/>
          <w:color w:val="000000"/>
          <w:sz w:val="20"/>
          <w:szCs w:val="20"/>
          <w:lang w:val="bs-Latn-BA"/>
        </w:rPr>
        <w:t>***</w:t>
      </w:r>
    </w:p>
    <w:p w14:paraId="2C141573" w14:textId="77777777" w:rsidR="00DF4360" w:rsidRPr="005177F5" w:rsidRDefault="00DF4360" w:rsidP="00DF4360">
      <w:pPr>
        <w:rPr>
          <w:rFonts w:ascii="Effra Corp" w:hAnsi="Effra Corp"/>
          <w:b/>
          <w:sz w:val="20"/>
          <w:szCs w:val="20"/>
          <w:lang w:val="bs-Latn-BA"/>
        </w:rPr>
      </w:pPr>
      <w:r>
        <w:rPr>
          <w:rFonts w:ascii="Effra Corp" w:hAnsi="Effra Corp"/>
          <w:b/>
          <w:sz w:val="20"/>
          <w:szCs w:val="20"/>
          <w:lang w:val="bs-Latn-BA"/>
        </w:rPr>
        <w:t xml:space="preserve">Izdanje:  </w:t>
      </w:r>
      <w:r w:rsidRPr="005177F5">
        <w:rPr>
          <w:rFonts w:ascii="Effra Corp" w:hAnsi="Effra Corp"/>
          <w:b/>
          <w:sz w:val="20"/>
          <w:szCs w:val="20"/>
          <w:lang w:val="bs-Latn-BA"/>
        </w:rPr>
        <w:t>Novemb</w:t>
      </w:r>
      <w:r>
        <w:rPr>
          <w:rFonts w:ascii="Effra Corp" w:hAnsi="Effra Corp"/>
          <w:b/>
          <w:sz w:val="20"/>
          <w:szCs w:val="20"/>
          <w:lang w:val="bs-Latn-BA"/>
        </w:rPr>
        <w:t>ar</w:t>
      </w:r>
      <w:r w:rsidRPr="005177F5">
        <w:rPr>
          <w:rFonts w:ascii="Effra Corp" w:hAnsi="Effra Corp"/>
          <w:b/>
          <w:sz w:val="20"/>
          <w:szCs w:val="20"/>
          <w:lang w:val="bs-Latn-BA"/>
        </w:rPr>
        <w:t xml:space="preserve"> 2020 </w:t>
      </w:r>
    </w:p>
    <w:p w14:paraId="44F8EB56" w14:textId="77777777" w:rsidR="00F579F3" w:rsidRPr="00671207" w:rsidRDefault="00F579F3" w:rsidP="00DE67F4">
      <w:pPr>
        <w:rPr>
          <w:rFonts w:ascii="Effra Corp" w:hAnsi="Effra Corp"/>
          <w:lang w:val="sr-Latn-RS"/>
        </w:rPr>
      </w:pPr>
    </w:p>
    <w:sectPr w:rsidR="00F579F3" w:rsidRPr="00671207" w:rsidSect="00F579F3">
      <w:headerReference w:type="default" r:id="rId15"/>
      <w:footerReference w:type="default" r:id="rId16"/>
      <w:headerReference w:type="first" r:id="rId17"/>
      <w:footerReference w:type="first" r:id="rId18"/>
      <w:pgSz w:w="11900" w:h="16840" w:code="9"/>
      <w:pgMar w:top="3403" w:right="1410" w:bottom="3235" w:left="1701" w:header="8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386A3" w14:textId="77777777" w:rsidR="001A56A9" w:rsidRDefault="001A56A9" w:rsidP="00D67A19">
      <w:r>
        <w:separator/>
      </w:r>
    </w:p>
  </w:endnote>
  <w:endnote w:type="continuationSeparator" w:id="0">
    <w:p w14:paraId="23B5B419" w14:textId="77777777" w:rsidR="001A56A9" w:rsidRDefault="001A56A9" w:rsidP="00D6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embedBold r:id="rId1" w:subsetted="1" w:fontKey="{DA7FDAF6-D825-489E-A1E8-72B5D0C3B523}"/>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roman"/>
    <w:pitch w:val="fixed"/>
    <w:sig w:usb0="00000001" w:usb1="08070000" w:usb2="00000010" w:usb3="00000000" w:csb0="00020000" w:csb1="00000000"/>
  </w:font>
  <w:font w:name="Effra Corp">
    <w:panose1 w:val="020B0603020203020204"/>
    <w:charset w:val="EE"/>
    <w:family w:val="swiss"/>
    <w:pitch w:val="variable"/>
    <w:sig w:usb0="A00002AF" w:usb1="5000205B" w:usb2="00000000" w:usb3="00000000" w:csb0="0000009F" w:csb1="00000000"/>
    <w:embedRegular r:id="rId2" w:fontKey="{6C557023-3FED-4C73-909E-138B247C2B92}"/>
    <w:embedBold r:id="rId3" w:fontKey="{D3F602B8-C84F-4D86-82C6-A1815F823A6C}"/>
    <w:embedItalic r:id="rId4" w:fontKey="{978377E1-626A-4653-A5C7-7856956E6D6A}"/>
  </w:font>
  <w:font w:name="Effra">
    <w:charset w:val="EE"/>
    <w:family w:val="swiss"/>
    <w:pitch w:val="variable"/>
    <w:sig w:usb0="A00002AF" w:usb1="5000205B" w:usb2="00000000" w:usb3="00000000" w:csb0="0000009F" w:csb1="00000000"/>
    <w:embedRegular r:id="rId5" w:fontKey="{C27D666F-88E2-4744-A6E9-2080703D5B95}"/>
    <w:embedBold r:id="rId6" w:fontKey="{69ABD7C5-0FF2-482B-B9B0-BA24AB541287}"/>
  </w:font>
  <w:font w:name="EffraCorp-Regular">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0C2CA" w14:textId="77777777" w:rsidR="00F579F3" w:rsidRDefault="00F579F3">
    <w:pPr>
      <w:pStyle w:val="Footer"/>
    </w:pPr>
    <w:r>
      <w:rPr>
        <w:noProof/>
        <w:lang w:val="sr-Latn-RS" w:eastAsia="sr-Latn-RS"/>
      </w:rPr>
      <mc:AlternateContent>
        <mc:Choice Requires="wps">
          <w:drawing>
            <wp:anchor distT="45720" distB="45720" distL="114300" distR="114300" simplePos="0" relativeHeight="251672576" behindDoc="1" locked="0" layoutInCell="1" allowOverlap="1" wp14:anchorId="5C63AE37" wp14:editId="5C63AE38">
              <wp:simplePos x="0" y="0"/>
              <wp:positionH relativeFrom="column">
                <wp:posOffset>-65405</wp:posOffset>
              </wp:positionH>
              <wp:positionV relativeFrom="paragraph">
                <wp:posOffset>-599440</wp:posOffset>
              </wp:positionV>
              <wp:extent cx="5865495" cy="4902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90220"/>
                      </a:xfrm>
                      <a:prstGeom prst="rect">
                        <a:avLst/>
                      </a:prstGeom>
                      <a:noFill/>
                      <a:ln w="9525">
                        <a:noFill/>
                        <a:miter lim="800000"/>
                        <a:headEnd/>
                        <a:tailEnd/>
                      </a:ln>
                    </wps:spPr>
                    <wps:txbx>
                      <w:txbxContent>
                        <w:p w14:paraId="3FAADEEA" w14:textId="77777777" w:rsidR="00F579F3" w:rsidRPr="00F579F3" w:rsidRDefault="00F579F3" w:rsidP="00F579F3">
                          <w:pPr>
                            <w:autoSpaceDE w:val="0"/>
                            <w:autoSpaceDN w:val="0"/>
                            <w:adjustRightInd w:val="0"/>
                            <w:rPr>
                              <w:rFonts w:ascii="Effra" w:hAnsi="Effra" w:cs="EffraCorp-Regular"/>
                              <w:b/>
                              <w:color w:val="F40009"/>
                              <w:sz w:val="12"/>
                              <w:szCs w:val="12"/>
                              <w:lang w:val="bs-Latn-BA"/>
                            </w:rPr>
                          </w:pPr>
                          <w:r w:rsidRPr="00F579F3">
                            <w:rPr>
                              <w:rFonts w:ascii="Effra" w:hAnsi="Effra" w:cs="EffraCorp-Regular"/>
                              <w:b/>
                              <w:color w:val="F40009"/>
                              <w:sz w:val="12"/>
                              <w:szCs w:val="12"/>
                              <w:lang w:val="bs-Latn-BA"/>
                            </w:rPr>
                            <w:t xml:space="preserve">Članica grupacije Coca-Cola </w:t>
                          </w:r>
                          <w:r>
                            <w:rPr>
                              <w:rFonts w:ascii="Effra" w:hAnsi="Effra" w:cs="EffraCorp-Regular"/>
                              <w:b/>
                              <w:color w:val="F40009"/>
                              <w:sz w:val="12"/>
                              <w:szCs w:val="12"/>
                              <w:lang w:val="bs-Latn-BA"/>
                            </w:rPr>
                            <w:t>HBC</w:t>
                          </w:r>
                        </w:p>
                        <w:p w14:paraId="193681A4" w14:textId="77777777" w:rsidR="00F579F3" w:rsidRPr="00F579F3" w:rsidRDefault="00F579F3" w:rsidP="00F579F3">
                          <w:pPr>
                            <w:autoSpaceDE w:val="0"/>
                            <w:autoSpaceDN w:val="0"/>
                            <w:adjustRightInd w:val="0"/>
                            <w:rPr>
                              <w:rFonts w:ascii="Effra" w:hAnsi="Effra" w:cs="EffraCorp-Regular"/>
                              <w:spacing w:val="3"/>
                              <w:sz w:val="12"/>
                              <w:szCs w:val="12"/>
                              <w:lang w:val="bs-Latn-BA"/>
                            </w:rPr>
                          </w:pPr>
                        </w:p>
                        <w:p w14:paraId="5B1820C1" w14:textId="77777777" w:rsidR="00F579F3" w:rsidRPr="00F579F3" w:rsidRDefault="00F579F3" w:rsidP="00F579F3">
                          <w:pPr>
                            <w:autoSpaceDE w:val="0"/>
                            <w:autoSpaceDN w:val="0"/>
                            <w:adjustRightInd w:val="0"/>
                            <w:rPr>
                              <w:rFonts w:ascii="Effra" w:hAnsi="Effra" w:cs="EffraCorp-Regular"/>
                              <w:spacing w:val="3"/>
                              <w:sz w:val="12"/>
                              <w:szCs w:val="12"/>
                              <w:lang w:val="bs-Latn-BA"/>
                            </w:rPr>
                          </w:pPr>
                          <w:r w:rsidRPr="00F579F3">
                            <w:rPr>
                              <w:rFonts w:ascii="Effra" w:hAnsi="Effra" w:cs="EffraCorp-Regular"/>
                              <w:spacing w:val="3"/>
                              <w:sz w:val="12"/>
                              <w:szCs w:val="12"/>
                              <w:lang w:val="bs-Latn-BA"/>
                            </w:rPr>
                            <w:t xml:space="preserve">Armenia • Austria • Belarus • </w:t>
                          </w:r>
                          <w:r w:rsidRPr="00F579F3">
                            <w:rPr>
                              <w:rFonts w:ascii="Effra" w:hAnsi="Effra" w:cs="EffraCorp-Regular"/>
                              <w:color w:val="F40009"/>
                              <w:spacing w:val="3"/>
                              <w:sz w:val="12"/>
                              <w:szCs w:val="12"/>
                              <w:lang w:val="bs-Latn-BA"/>
                            </w:rPr>
                            <w:t>Bosnia &amp; Herzegovina</w:t>
                          </w:r>
                          <w:r w:rsidRPr="00F579F3">
                            <w:rPr>
                              <w:rFonts w:ascii="Effra" w:hAnsi="Effra" w:cs="EffraCorp-Regular"/>
                              <w:spacing w:val="3"/>
                              <w:sz w:val="12"/>
                              <w:szCs w:val="12"/>
                              <w:lang w:val="bs-Latn-BA"/>
                            </w:rPr>
                            <w:t xml:space="preserve"> • Bulgaria • Croatia • Cyprus Czech Republic • Estonia • FYROM • Greece • Hungary • Ireland • Italy • Latvia</w:t>
                          </w:r>
                        </w:p>
                        <w:p w14:paraId="47AD8473" w14:textId="77777777" w:rsidR="00F579F3" w:rsidRPr="00F579F3" w:rsidRDefault="00F579F3" w:rsidP="00F579F3">
                          <w:pPr>
                            <w:rPr>
                              <w:rFonts w:ascii="Effra" w:hAnsi="Effra"/>
                              <w:color w:val="5D6770"/>
                              <w:spacing w:val="3"/>
                              <w:sz w:val="12"/>
                              <w:szCs w:val="12"/>
                              <w:lang w:val="bs-Latn-BA"/>
                            </w:rPr>
                          </w:pPr>
                          <w:r w:rsidRPr="00F579F3">
                            <w:rPr>
                              <w:rFonts w:ascii="Effra" w:hAnsi="Effra" w:cs="EffraCorp-Regular"/>
                              <w:spacing w:val="3"/>
                              <w:sz w:val="12"/>
                              <w:szCs w:val="12"/>
                              <w:lang w:val="bs-Latn-BA"/>
                            </w:rPr>
                            <w:t>Lithuania • Moldova • Montenegro • Nigeria • Northern Ireland • Poland • Romania Russia • Serbia • Slovakia • Slovenia • Switzerland • Ukraine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3AE37" id="_x0000_t202" coordsize="21600,21600" o:spt="202" path="m,l,21600r21600,l21600,xe">
              <v:stroke joinstyle="miter"/>
              <v:path gradientshapeok="t" o:connecttype="rect"/>
            </v:shapetype>
            <v:shape id="Text Box 2" o:spid="_x0000_s1026" type="#_x0000_t202" style="position:absolute;margin-left:-5.15pt;margin-top:-47.2pt;width:461.85pt;height:38.6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" filled="f" stroked="f">
              <v:textbox>
                <w:txbxContent>
                  <w:p w14:paraId="3FAADEEA" w14:textId="77777777" w:rsidR="00F579F3" w:rsidRPr="00F579F3" w:rsidRDefault="00F579F3" w:rsidP="00F579F3">
                    <w:pPr>
                      <w:autoSpaceDE w:val="0"/>
                      <w:autoSpaceDN w:val="0"/>
                      <w:adjustRightInd w:val="0"/>
                      <w:rPr>
                        <w:rFonts w:ascii="Effra" w:hAnsi="Effra" w:cs="EffraCorp-Regular"/>
                        <w:b/>
                        <w:color w:val="F40009"/>
                        <w:sz w:val="12"/>
                        <w:szCs w:val="12"/>
                        <w:lang w:val="bs-Latn-BA"/>
                      </w:rPr>
                    </w:pPr>
                    <w:r w:rsidRPr="00F579F3">
                      <w:rPr>
                        <w:rFonts w:ascii="Effra" w:hAnsi="Effra" w:cs="EffraCorp-Regular"/>
                        <w:b/>
                        <w:color w:val="F40009"/>
                        <w:sz w:val="12"/>
                        <w:szCs w:val="12"/>
                        <w:lang w:val="bs-Latn-BA"/>
                      </w:rPr>
                      <w:t xml:space="preserve">Članica grupacije Coca-Cola </w:t>
                    </w:r>
                    <w:r>
                      <w:rPr>
                        <w:rFonts w:ascii="Effra" w:hAnsi="Effra" w:cs="EffraCorp-Regular"/>
                        <w:b/>
                        <w:color w:val="F40009"/>
                        <w:sz w:val="12"/>
                        <w:szCs w:val="12"/>
                        <w:lang w:val="bs-Latn-BA"/>
                      </w:rPr>
                      <w:t>HBC</w:t>
                    </w:r>
                  </w:p>
                  <w:p w14:paraId="193681A4" w14:textId="77777777" w:rsidR="00F579F3" w:rsidRPr="00F579F3" w:rsidRDefault="00F579F3" w:rsidP="00F579F3">
                    <w:pPr>
                      <w:autoSpaceDE w:val="0"/>
                      <w:autoSpaceDN w:val="0"/>
                      <w:adjustRightInd w:val="0"/>
                      <w:rPr>
                        <w:rFonts w:ascii="Effra" w:hAnsi="Effra" w:cs="EffraCorp-Regular"/>
                        <w:spacing w:val="3"/>
                        <w:sz w:val="12"/>
                        <w:szCs w:val="12"/>
                        <w:lang w:val="bs-Latn-BA"/>
                      </w:rPr>
                    </w:pPr>
                  </w:p>
                  <w:p w14:paraId="5B1820C1" w14:textId="77777777" w:rsidR="00F579F3" w:rsidRPr="00F579F3" w:rsidRDefault="00F579F3" w:rsidP="00F579F3">
                    <w:pPr>
                      <w:autoSpaceDE w:val="0"/>
                      <w:autoSpaceDN w:val="0"/>
                      <w:adjustRightInd w:val="0"/>
                      <w:rPr>
                        <w:rFonts w:ascii="Effra" w:hAnsi="Effra" w:cs="EffraCorp-Regular"/>
                        <w:spacing w:val="3"/>
                        <w:sz w:val="12"/>
                        <w:szCs w:val="12"/>
                        <w:lang w:val="bs-Latn-BA"/>
                      </w:rPr>
                    </w:pPr>
                    <w:r w:rsidRPr="00F579F3">
                      <w:rPr>
                        <w:rFonts w:ascii="Effra" w:hAnsi="Effra" w:cs="EffraCorp-Regular"/>
                        <w:spacing w:val="3"/>
                        <w:sz w:val="12"/>
                        <w:szCs w:val="12"/>
                        <w:lang w:val="bs-Latn-BA"/>
                      </w:rPr>
                      <w:t xml:space="preserve">Armenia • Austria • Belarus • </w:t>
                    </w:r>
                    <w:r w:rsidRPr="00F579F3">
                      <w:rPr>
                        <w:rFonts w:ascii="Effra" w:hAnsi="Effra" w:cs="EffraCorp-Regular"/>
                        <w:color w:val="F40009"/>
                        <w:spacing w:val="3"/>
                        <w:sz w:val="12"/>
                        <w:szCs w:val="12"/>
                        <w:lang w:val="bs-Latn-BA"/>
                      </w:rPr>
                      <w:t>Bosnia &amp; Herzegovina</w:t>
                    </w:r>
                    <w:r w:rsidRPr="00F579F3">
                      <w:rPr>
                        <w:rFonts w:ascii="Effra" w:hAnsi="Effra" w:cs="EffraCorp-Regular"/>
                        <w:spacing w:val="3"/>
                        <w:sz w:val="12"/>
                        <w:szCs w:val="12"/>
                        <w:lang w:val="bs-Latn-BA"/>
                      </w:rPr>
                      <w:t xml:space="preserve"> • Bulgaria • Croatia • Cyprus Czech Republic • Estonia • FYROM • Greece • Hungary • Ireland • Italy • Latvia</w:t>
                    </w:r>
                  </w:p>
                  <w:p w14:paraId="47AD8473" w14:textId="77777777" w:rsidR="00F579F3" w:rsidRPr="00F579F3" w:rsidRDefault="00F579F3" w:rsidP="00F579F3">
                    <w:pPr>
                      <w:rPr>
                        <w:rFonts w:ascii="Effra" w:hAnsi="Effra"/>
                        <w:color w:val="5D6770"/>
                        <w:spacing w:val="3"/>
                        <w:sz w:val="12"/>
                        <w:szCs w:val="12"/>
                        <w:lang w:val="bs-Latn-BA"/>
                      </w:rPr>
                    </w:pPr>
                    <w:r w:rsidRPr="00F579F3">
                      <w:rPr>
                        <w:rFonts w:ascii="Effra" w:hAnsi="Effra" w:cs="EffraCorp-Regular"/>
                        <w:spacing w:val="3"/>
                        <w:sz w:val="12"/>
                        <w:szCs w:val="12"/>
                        <w:lang w:val="bs-Latn-BA"/>
                      </w:rPr>
                      <w:t>Lithuania • Moldova • Montenegro • Nigeria • Northern Ireland • Poland • Romania Russia • Serbia • Slovakia • Slovenia • Switzerland • Ukraine</w:t>
                    </w:r>
                  </w:p>
                </w:txbxContent>
              </v:textbox>
            </v:shape>
          </w:pict>
        </mc:Fallback>
      </mc:AlternateContent>
    </w:r>
    <w:r>
      <w:rPr>
        <w:noProof/>
        <w:lang w:val="sr-Latn-RS" w:eastAsia="sr-Latn-RS"/>
      </w:rPr>
      <mc:AlternateContent>
        <mc:Choice Requires="wps">
          <w:drawing>
            <wp:anchor distT="45720" distB="45720" distL="114300" distR="114300" simplePos="0" relativeHeight="251664384" behindDoc="1" locked="0" layoutInCell="1" allowOverlap="1" wp14:anchorId="5C63AE39" wp14:editId="5C63AE3A">
              <wp:simplePos x="0" y="0"/>
              <wp:positionH relativeFrom="column">
                <wp:posOffset>-403225</wp:posOffset>
              </wp:positionH>
              <wp:positionV relativeFrom="paragraph">
                <wp:posOffset>509270</wp:posOffset>
              </wp:positionV>
              <wp:extent cx="5865495" cy="6197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619760"/>
                      </a:xfrm>
                      <a:prstGeom prst="rect">
                        <a:avLst/>
                      </a:prstGeom>
                      <a:noFill/>
                      <a:ln w="9525">
                        <a:noFill/>
                        <a:miter lim="800000"/>
                        <a:headEnd/>
                        <a:tailEnd/>
                      </a:ln>
                    </wps:spPr>
                    <wps:txbx>
                      <w:txbxContent>
                        <w:p w14:paraId="6AA65BE4" w14:textId="77777777" w:rsidR="00F579F3" w:rsidRPr="00F579F3" w:rsidRDefault="00F579F3" w:rsidP="00D97BEB">
                          <w:pPr>
                            <w:autoSpaceDE w:val="0"/>
                            <w:autoSpaceDN w:val="0"/>
                            <w:adjustRightInd w:val="0"/>
                            <w:rPr>
                              <w:rFonts w:ascii="Effra" w:hAnsi="Effra" w:cs="EffraCorp-Regular"/>
                              <w:b/>
                              <w:color w:val="F40009"/>
                              <w:sz w:val="12"/>
                              <w:szCs w:val="12"/>
                              <w:lang w:val="bs-Latn-BA"/>
                            </w:rPr>
                          </w:pPr>
                          <w:r w:rsidRPr="00F579F3">
                            <w:rPr>
                              <w:rFonts w:ascii="Effra" w:hAnsi="Effra" w:cs="EffraCorp-Regular"/>
                              <w:b/>
                              <w:color w:val="F40009"/>
                              <w:sz w:val="12"/>
                              <w:szCs w:val="12"/>
                              <w:lang w:val="bs-Latn-BA"/>
                            </w:rPr>
                            <w:t>Članica grupacije Coca-Cola Hellenic</w:t>
                          </w:r>
                        </w:p>
                        <w:p w14:paraId="0B201E16" w14:textId="77777777" w:rsidR="00F579F3" w:rsidRPr="00F579F3" w:rsidRDefault="00F579F3" w:rsidP="00D97BEB">
                          <w:pPr>
                            <w:autoSpaceDE w:val="0"/>
                            <w:autoSpaceDN w:val="0"/>
                            <w:adjustRightInd w:val="0"/>
                            <w:rPr>
                              <w:rFonts w:ascii="Effra" w:hAnsi="Effra" w:cs="EffraCorp-Regular"/>
                              <w:spacing w:val="3"/>
                              <w:sz w:val="12"/>
                              <w:szCs w:val="12"/>
                              <w:lang w:val="bs-Latn-BA"/>
                            </w:rPr>
                          </w:pPr>
                        </w:p>
                        <w:p w14:paraId="6A2EE6D0" w14:textId="77777777" w:rsidR="00F579F3" w:rsidRPr="00F579F3" w:rsidRDefault="00F579F3" w:rsidP="008D17D4">
                          <w:pPr>
                            <w:autoSpaceDE w:val="0"/>
                            <w:autoSpaceDN w:val="0"/>
                            <w:adjustRightInd w:val="0"/>
                            <w:rPr>
                              <w:rFonts w:ascii="Effra" w:hAnsi="Effra" w:cs="EffraCorp-Regular"/>
                              <w:spacing w:val="3"/>
                              <w:sz w:val="12"/>
                              <w:szCs w:val="12"/>
                              <w:lang w:val="bs-Latn-BA"/>
                            </w:rPr>
                          </w:pPr>
                          <w:r w:rsidRPr="00F579F3">
                            <w:rPr>
                              <w:rFonts w:ascii="Effra" w:hAnsi="Effra" w:cs="EffraCorp-Regular"/>
                              <w:spacing w:val="3"/>
                              <w:sz w:val="12"/>
                              <w:szCs w:val="12"/>
                              <w:lang w:val="bs-Latn-BA"/>
                            </w:rPr>
                            <w:t xml:space="preserve">Armenia • Austria • Belarus • </w:t>
                          </w:r>
                          <w:r w:rsidRPr="00F579F3">
                            <w:rPr>
                              <w:rFonts w:ascii="Effra" w:hAnsi="Effra" w:cs="EffraCorp-Regular"/>
                              <w:color w:val="F40009"/>
                              <w:spacing w:val="3"/>
                              <w:sz w:val="12"/>
                              <w:szCs w:val="12"/>
                              <w:lang w:val="bs-Latn-BA"/>
                            </w:rPr>
                            <w:t>Bosnia &amp; Herzegovina</w:t>
                          </w:r>
                          <w:r w:rsidRPr="00F579F3">
                            <w:rPr>
                              <w:rFonts w:ascii="Effra" w:hAnsi="Effra" w:cs="EffraCorp-Regular"/>
                              <w:spacing w:val="3"/>
                              <w:sz w:val="12"/>
                              <w:szCs w:val="12"/>
                              <w:lang w:val="bs-Latn-BA"/>
                            </w:rPr>
                            <w:t xml:space="preserve"> • Bulgaria • Croatia • Cyprus Czech Republic • Estonia • FYROM • Greece • Hungary • Ireland • Italy • Latvia</w:t>
                          </w:r>
                        </w:p>
                        <w:p w14:paraId="2459BBF1" w14:textId="77777777" w:rsidR="00F579F3" w:rsidRPr="00F579F3" w:rsidRDefault="00F579F3" w:rsidP="008D17D4">
                          <w:pPr>
                            <w:rPr>
                              <w:rFonts w:ascii="Effra" w:hAnsi="Effra"/>
                              <w:color w:val="5D6770"/>
                              <w:spacing w:val="3"/>
                              <w:sz w:val="12"/>
                              <w:szCs w:val="12"/>
                              <w:lang w:val="bs-Latn-BA"/>
                            </w:rPr>
                          </w:pPr>
                          <w:r w:rsidRPr="00F579F3">
                            <w:rPr>
                              <w:rFonts w:ascii="Effra" w:hAnsi="Effra" w:cs="EffraCorp-Regular"/>
                              <w:spacing w:val="3"/>
                              <w:sz w:val="12"/>
                              <w:szCs w:val="12"/>
                              <w:lang w:val="bs-Latn-BA"/>
                            </w:rPr>
                            <w:t>Lithuania • Moldova • Montenegro • Nigeria • Northern Ireland • Poland • Romania Russia • Serbia • Slovakia • Slovenia • Switzerland • Ukraine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3AE39" id="_x0000_s1027" type="#_x0000_t202" style="position:absolute;margin-left:-31.75pt;margin-top:40.1pt;width:461.85pt;height:48.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" filled="f" stroked="f">
              <v:textbox>
                <w:txbxContent>
                  <w:p w14:paraId="6AA65BE4" w14:textId="77777777" w:rsidR="00F579F3" w:rsidRPr="00F579F3" w:rsidRDefault="00F579F3" w:rsidP="00D97BEB">
                    <w:pPr>
                      <w:autoSpaceDE w:val="0"/>
                      <w:autoSpaceDN w:val="0"/>
                      <w:adjustRightInd w:val="0"/>
                      <w:rPr>
                        <w:rFonts w:ascii="Effra" w:hAnsi="Effra" w:cs="EffraCorp-Regular"/>
                        <w:b/>
                        <w:color w:val="F40009"/>
                        <w:sz w:val="12"/>
                        <w:szCs w:val="12"/>
                        <w:lang w:val="bs-Latn-BA"/>
                      </w:rPr>
                    </w:pPr>
                    <w:r w:rsidRPr="00F579F3">
                      <w:rPr>
                        <w:rFonts w:ascii="Effra" w:hAnsi="Effra" w:cs="EffraCorp-Regular"/>
                        <w:b/>
                        <w:color w:val="F40009"/>
                        <w:sz w:val="12"/>
                        <w:szCs w:val="12"/>
                        <w:lang w:val="bs-Latn-BA"/>
                      </w:rPr>
                      <w:t>Članica grupacije Coca-Cola Hellenic</w:t>
                    </w:r>
                  </w:p>
                  <w:p w14:paraId="0B201E16" w14:textId="77777777" w:rsidR="00F579F3" w:rsidRPr="00F579F3" w:rsidRDefault="00F579F3" w:rsidP="00D97BEB">
                    <w:pPr>
                      <w:autoSpaceDE w:val="0"/>
                      <w:autoSpaceDN w:val="0"/>
                      <w:adjustRightInd w:val="0"/>
                      <w:rPr>
                        <w:rFonts w:ascii="Effra" w:hAnsi="Effra" w:cs="EffraCorp-Regular"/>
                        <w:spacing w:val="3"/>
                        <w:sz w:val="12"/>
                        <w:szCs w:val="12"/>
                        <w:lang w:val="bs-Latn-BA"/>
                      </w:rPr>
                    </w:pPr>
                  </w:p>
                  <w:p w14:paraId="6A2EE6D0" w14:textId="77777777" w:rsidR="00F579F3" w:rsidRPr="00F579F3" w:rsidRDefault="00F579F3" w:rsidP="008D17D4">
                    <w:pPr>
                      <w:autoSpaceDE w:val="0"/>
                      <w:autoSpaceDN w:val="0"/>
                      <w:adjustRightInd w:val="0"/>
                      <w:rPr>
                        <w:rFonts w:ascii="Effra" w:hAnsi="Effra" w:cs="EffraCorp-Regular"/>
                        <w:spacing w:val="3"/>
                        <w:sz w:val="12"/>
                        <w:szCs w:val="12"/>
                        <w:lang w:val="bs-Latn-BA"/>
                      </w:rPr>
                    </w:pPr>
                    <w:r w:rsidRPr="00F579F3">
                      <w:rPr>
                        <w:rFonts w:ascii="Effra" w:hAnsi="Effra" w:cs="EffraCorp-Regular"/>
                        <w:spacing w:val="3"/>
                        <w:sz w:val="12"/>
                        <w:szCs w:val="12"/>
                        <w:lang w:val="bs-Latn-BA"/>
                      </w:rPr>
                      <w:t xml:space="preserve">Armenia • Austria • Belarus • </w:t>
                    </w:r>
                    <w:r w:rsidRPr="00F579F3">
                      <w:rPr>
                        <w:rFonts w:ascii="Effra" w:hAnsi="Effra" w:cs="EffraCorp-Regular"/>
                        <w:color w:val="F40009"/>
                        <w:spacing w:val="3"/>
                        <w:sz w:val="12"/>
                        <w:szCs w:val="12"/>
                        <w:lang w:val="bs-Latn-BA"/>
                      </w:rPr>
                      <w:t>Bosnia &amp; Herzegovina</w:t>
                    </w:r>
                    <w:r w:rsidRPr="00F579F3">
                      <w:rPr>
                        <w:rFonts w:ascii="Effra" w:hAnsi="Effra" w:cs="EffraCorp-Regular"/>
                        <w:spacing w:val="3"/>
                        <w:sz w:val="12"/>
                        <w:szCs w:val="12"/>
                        <w:lang w:val="bs-Latn-BA"/>
                      </w:rPr>
                      <w:t xml:space="preserve"> • Bulgaria • Croatia • Cyprus Czech Republic • Estonia • FYROM • Greece • Hungary • Ireland • Italy • Latvia</w:t>
                    </w:r>
                  </w:p>
                  <w:p w14:paraId="2459BBF1" w14:textId="77777777" w:rsidR="00F579F3" w:rsidRPr="00F579F3" w:rsidRDefault="00F579F3" w:rsidP="008D17D4">
                    <w:pPr>
                      <w:rPr>
                        <w:rFonts w:ascii="Effra" w:hAnsi="Effra"/>
                        <w:color w:val="5D6770"/>
                        <w:spacing w:val="3"/>
                        <w:sz w:val="12"/>
                        <w:szCs w:val="12"/>
                        <w:lang w:val="bs-Latn-BA"/>
                      </w:rPr>
                    </w:pPr>
                    <w:r w:rsidRPr="00F579F3">
                      <w:rPr>
                        <w:rFonts w:ascii="Effra" w:hAnsi="Effra" w:cs="EffraCorp-Regular"/>
                        <w:spacing w:val="3"/>
                        <w:sz w:val="12"/>
                        <w:szCs w:val="12"/>
                        <w:lang w:val="bs-Latn-BA"/>
                      </w:rPr>
                      <w:t>Lithuania • Moldova • Montenegro • Nigeria • Northern Ireland • Poland • Romania Russia • Serbia • Slovakia • Slovenia • Switzerland • Ukraine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146C" w14:textId="77777777" w:rsidR="001A1380" w:rsidRDefault="009156AB">
    <w:pPr>
      <w:pStyle w:val="Footer"/>
    </w:pPr>
    <w:r>
      <w:rPr>
        <w:noProof/>
        <w:lang w:val="sr-Latn-RS" w:eastAsia="sr-Latn-RS"/>
      </w:rPr>
      <mc:AlternateContent>
        <mc:Choice Requires="wps">
          <w:drawing>
            <wp:anchor distT="45720" distB="45720" distL="114300" distR="114300" simplePos="0" relativeHeight="251666432" behindDoc="1" locked="0" layoutInCell="1" allowOverlap="1" wp14:anchorId="5C63AE49" wp14:editId="7E4CA2D8">
              <wp:simplePos x="0" y="0"/>
              <wp:positionH relativeFrom="column">
                <wp:posOffset>-70485</wp:posOffset>
              </wp:positionH>
              <wp:positionV relativeFrom="paragraph">
                <wp:posOffset>-941070</wp:posOffset>
              </wp:positionV>
              <wp:extent cx="6029325" cy="921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21385"/>
                      </a:xfrm>
                      <a:prstGeom prst="rect">
                        <a:avLst/>
                      </a:prstGeom>
                      <a:noFill/>
                      <a:ln w="9525">
                        <a:noFill/>
                        <a:miter lim="800000"/>
                        <a:headEnd/>
                        <a:tailEnd/>
                      </a:ln>
                    </wps:spPr>
                    <wps:txbx>
                      <w:txbxContent>
                        <w:p w14:paraId="4C56BBE5" w14:textId="77777777" w:rsidR="00F579F3" w:rsidRPr="00671207" w:rsidRDefault="00F579F3" w:rsidP="00F579F3">
                          <w:pPr>
                            <w:autoSpaceDE w:val="0"/>
                            <w:autoSpaceDN w:val="0"/>
                            <w:adjustRightInd w:val="0"/>
                            <w:rPr>
                              <w:rFonts w:ascii="Effra Corp" w:hAnsi="Effra Corp" w:cs="Calibri"/>
                              <w:b/>
                              <w:color w:val="F40009"/>
                              <w:sz w:val="12"/>
                              <w:szCs w:val="12"/>
                              <w:lang w:val="bs-Latn-BA"/>
                            </w:rPr>
                          </w:pPr>
                          <w:r w:rsidRPr="00671207">
                            <w:rPr>
                              <w:rFonts w:ascii="Effra Corp" w:hAnsi="Effra Corp" w:cs="EffraCorp-Regular"/>
                              <w:b/>
                              <w:color w:val="F40009"/>
                              <w:sz w:val="12"/>
                              <w:szCs w:val="12"/>
                              <w:lang w:val="bs-Latn-BA"/>
                            </w:rPr>
                            <w:t>Članica grupacije Coca-Cola HBC</w:t>
                          </w:r>
                        </w:p>
                        <w:p w14:paraId="36732AD1" w14:textId="77777777" w:rsidR="00F579F3" w:rsidRPr="00671207" w:rsidRDefault="00F579F3" w:rsidP="00F579F3">
                          <w:pPr>
                            <w:autoSpaceDE w:val="0"/>
                            <w:autoSpaceDN w:val="0"/>
                            <w:adjustRightInd w:val="0"/>
                            <w:rPr>
                              <w:rFonts w:ascii="Effra Corp" w:hAnsi="Effra Corp" w:cs="EffraCorp-Regular"/>
                              <w:sz w:val="12"/>
                              <w:szCs w:val="12"/>
                              <w:lang w:val="bs-Latn-BA"/>
                            </w:rPr>
                          </w:pPr>
                          <w:r w:rsidRPr="00671207">
                            <w:rPr>
                              <w:rFonts w:ascii="Effra Corp" w:hAnsi="Effra Corp" w:cs="EffraCorp-Regular"/>
                              <w:sz w:val="12"/>
                              <w:szCs w:val="12"/>
                              <w:lang w:val="bs-Latn-BA"/>
                            </w:rPr>
                            <w:t>Društvo je upisano u Registru društava Kantonalnog suda u Sarajevu, Šenoina br.1, pod matičnim registarskim brojem 65-01-0806-09 (stari broj 1-17278)</w:t>
                          </w:r>
                        </w:p>
                        <w:p w14:paraId="7B3E599B" w14:textId="77777777" w:rsidR="00F579F3" w:rsidRPr="00671207" w:rsidRDefault="00F579F3" w:rsidP="00F579F3">
                          <w:pPr>
                            <w:autoSpaceDE w:val="0"/>
                            <w:autoSpaceDN w:val="0"/>
                            <w:adjustRightInd w:val="0"/>
                            <w:rPr>
                              <w:rFonts w:ascii="Effra Corp" w:hAnsi="Effra Corp" w:cs="EffraCorp-Regular"/>
                              <w:sz w:val="12"/>
                              <w:szCs w:val="12"/>
                              <w:lang w:val="bs-Latn-BA"/>
                            </w:rPr>
                          </w:pPr>
                          <w:r w:rsidRPr="00671207">
                            <w:rPr>
                              <w:rFonts w:ascii="Effra Corp" w:hAnsi="Effra Corp" w:cs="EffraCorp-Regular"/>
                              <w:sz w:val="12"/>
                              <w:szCs w:val="12"/>
                              <w:lang w:val="bs-Latn-BA"/>
                            </w:rPr>
                            <w:t>ID broj: 4200200160006 Poreski broj: 01281975</w:t>
                          </w:r>
                        </w:p>
                        <w:p w14:paraId="22008CAA" w14:textId="77777777" w:rsidR="00F579F3" w:rsidRPr="00671207" w:rsidRDefault="00F579F3" w:rsidP="00F579F3">
                          <w:pPr>
                            <w:autoSpaceDE w:val="0"/>
                            <w:autoSpaceDN w:val="0"/>
                            <w:adjustRightInd w:val="0"/>
                            <w:rPr>
                              <w:rFonts w:ascii="Effra Corp" w:hAnsi="Effra Corp" w:cs="EffraCorp-Regular"/>
                              <w:sz w:val="12"/>
                              <w:szCs w:val="12"/>
                              <w:lang w:val="bs-Latn-BA"/>
                            </w:rPr>
                          </w:pPr>
                          <w:r w:rsidRPr="00671207">
                            <w:rPr>
                              <w:rFonts w:ascii="Effra Corp" w:hAnsi="Effra Corp" w:cs="EffraCorp-Regular"/>
                              <w:sz w:val="12"/>
                              <w:szCs w:val="12"/>
                              <w:lang w:val="bs-Latn-BA"/>
                            </w:rPr>
                            <w:t>PVD broj: 200200160006. Brojevi transakcijskih računa: Raiffeisen BANK d.d. Bosna I Hercegovina 1610000003270075. IBAN: BA391611000001236129,</w:t>
                          </w:r>
                        </w:p>
                        <w:p w14:paraId="0A212B41" w14:textId="77777777" w:rsidR="00F579F3" w:rsidRPr="00671207" w:rsidRDefault="00F579F3" w:rsidP="00F579F3">
                          <w:pPr>
                            <w:autoSpaceDE w:val="0"/>
                            <w:autoSpaceDN w:val="0"/>
                            <w:adjustRightInd w:val="0"/>
                            <w:rPr>
                              <w:rFonts w:ascii="Effra Corp" w:hAnsi="Effra Corp" w:cs="EffraCorp-Regular"/>
                              <w:sz w:val="12"/>
                              <w:szCs w:val="12"/>
                              <w:lang w:val="bs-Latn-BA"/>
                            </w:rPr>
                          </w:pPr>
                          <w:r w:rsidRPr="00671207">
                            <w:rPr>
                              <w:rFonts w:ascii="Effra Corp" w:hAnsi="Effra Corp" w:cs="EffraCorp-Regular"/>
                              <w:sz w:val="12"/>
                              <w:szCs w:val="12"/>
                              <w:lang w:val="bs-Latn-BA"/>
                            </w:rPr>
                            <w:t>SWIFT: RZBABA2S</w:t>
                          </w:r>
                        </w:p>
                        <w:p w14:paraId="358519C1" w14:textId="77777777" w:rsidR="00F579F3" w:rsidRPr="00671207" w:rsidRDefault="00F579F3" w:rsidP="00F579F3">
                          <w:pPr>
                            <w:autoSpaceDE w:val="0"/>
                            <w:autoSpaceDN w:val="0"/>
                            <w:adjustRightInd w:val="0"/>
                            <w:rPr>
                              <w:rFonts w:ascii="Effra Corp" w:hAnsi="Effra Corp" w:cs="EffraCorp-Regular"/>
                              <w:spacing w:val="3"/>
                              <w:sz w:val="12"/>
                              <w:szCs w:val="12"/>
                              <w:lang w:val="bs-Latn-BA"/>
                            </w:rPr>
                          </w:pPr>
                        </w:p>
                        <w:p w14:paraId="4E39E358" w14:textId="77777777" w:rsidR="009156AB" w:rsidRPr="00671207" w:rsidRDefault="00F579F3" w:rsidP="009156AB">
                          <w:pPr>
                            <w:autoSpaceDE w:val="0"/>
                            <w:autoSpaceDN w:val="0"/>
                            <w:adjustRightInd w:val="0"/>
                            <w:jc w:val="both"/>
                            <w:rPr>
                              <w:rFonts w:ascii="Effra Corp" w:hAnsi="Effra Corp" w:cs="EffraCorp-Regular"/>
                              <w:spacing w:val="3"/>
                              <w:sz w:val="12"/>
                              <w:szCs w:val="12"/>
                              <w:lang w:val="bs-Latn-BA"/>
                            </w:rPr>
                          </w:pPr>
                          <w:r w:rsidRPr="00671207">
                            <w:rPr>
                              <w:rFonts w:ascii="Effra Corp" w:hAnsi="Effra Corp" w:cs="EffraCorp-Regular"/>
                              <w:spacing w:val="3"/>
                              <w:sz w:val="12"/>
                              <w:szCs w:val="12"/>
                              <w:lang w:val="bs-Latn-BA"/>
                            </w:rPr>
                            <w:t xml:space="preserve">Armenia • Austria • Belarus • </w:t>
                          </w:r>
                          <w:r w:rsidRPr="00671207">
                            <w:rPr>
                              <w:rFonts w:ascii="Effra Corp" w:hAnsi="Effra Corp" w:cs="EffraCorp-Regular"/>
                              <w:color w:val="F40009"/>
                              <w:spacing w:val="3"/>
                              <w:sz w:val="12"/>
                              <w:szCs w:val="12"/>
                              <w:lang w:val="bs-Latn-BA"/>
                            </w:rPr>
                            <w:t>Bosnia &amp; Herzegovina</w:t>
                          </w:r>
                          <w:r w:rsidRPr="00671207">
                            <w:rPr>
                              <w:rFonts w:ascii="Effra Corp" w:hAnsi="Effra Corp" w:cs="EffraCorp-Regular"/>
                              <w:spacing w:val="3"/>
                              <w:sz w:val="12"/>
                              <w:szCs w:val="12"/>
                              <w:lang w:val="bs-Latn-BA"/>
                            </w:rPr>
                            <w:t xml:space="preserve"> • Bulgaria • Croatia • Cyprus</w:t>
                          </w:r>
                          <w:r w:rsidR="009156AB" w:rsidRPr="00671207">
                            <w:rPr>
                              <w:rFonts w:ascii="Effra Corp" w:hAnsi="Effra Corp" w:cs="EffraCorp-Regular"/>
                              <w:spacing w:val="3"/>
                              <w:sz w:val="12"/>
                              <w:szCs w:val="12"/>
                              <w:lang w:val="bs-Latn-BA"/>
                            </w:rPr>
                            <w:t xml:space="preserve"> •</w:t>
                          </w:r>
                          <w:r w:rsidRPr="00671207">
                            <w:rPr>
                              <w:rFonts w:ascii="Effra Corp" w:hAnsi="Effra Corp" w:cs="EffraCorp-Regular"/>
                              <w:spacing w:val="3"/>
                              <w:sz w:val="12"/>
                              <w:szCs w:val="12"/>
                              <w:lang w:val="bs-Latn-BA"/>
                            </w:rPr>
                            <w:t xml:space="preserve"> Czech Republic • Estonia • Greece • Hungary • Ireland • Italy • </w:t>
                          </w:r>
                          <w:r w:rsidR="009156AB" w:rsidRPr="00671207">
                            <w:rPr>
                              <w:rFonts w:ascii="Effra Corp" w:hAnsi="Effra Corp" w:cs="EffraCorp-Regular"/>
                              <w:spacing w:val="3"/>
                              <w:sz w:val="12"/>
                              <w:szCs w:val="12"/>
                              <w:lang w:val="bs-Latn-BA"/>
                            </w:rPr>
                            <w:t>Kosovo</w:t>
                          </w:r>
                        </w:p>
                        <w:p w14:paraId="1DD385D5" w14:textId="77777777" w:rsidR="00F579F3" w:rsidRPr="00671207" w:rsidRDefault="00F579F3" w:rsidP="009156AB">
                          <w:pPr>
                            <w:autoSpaceDE w:val="0"/>
                            <w:autoSpaceDN w:val="0"/>
                            <w:adjustRightInd w:val="0"/>
                            <w:jc w:val="both"/>
                            <w:rPr>
                              <w:rFonts w:ascii="Effra Corp" w:hAnsi="Effra Corp" w:cs="EffraCorp-Regular"/>
                              <w:spacing w:val="3"/>
                              <w:sz w:val="12"/>
                              <w:szCs w:val="12"/>
                              <w:lang w:val="bs-Latn-BA"/>
                            </w:rPr>
                          </w:pPr>
                          <w:r w:rsidRPr="00671207">
                            <w:rPr>
                              <w:rFonts w:ascii="Effra Corp" w:hAnsi="Effra Corp" w:cs="EffraCorp-Regular"/>
                              <w:spacing w:val="3"/>
                              <w:sz w:val="12"/>
                              <w:szCs w:val="12"/>
                              <w:lang w:val="bs-Latn-BA"/>
                            </w:rPr>
                            <w:t>Latvia</w:t>
                          </w:r>
                          <w:r w:rsidR="009156AB" w:rsidRPr="00671207">
                            <w:rPr>
                              <w:rFonts w:ascii="Effra Corp" w:hAnsi="Effra Corp" w:cs="EffraCorp-Regular"/>
                              <w:spacing w:val="3"/>
                              <w:sz w:val="12"/>
                              <w:szCs w:val="12"/>
                              <w:lang w:val="bs-Latn-BA"/>
                            </w:rPr>
                            <w:t xml:space="preserve"> • </w:t>
                          </w:r>
                          <w:r w:rsidRPr="00671207">
                            <w:rPr>
                              <w:rFonts w:ascii="Effra Corp" w:hAnsi="Effra Corp" w:cs="EffraCorp-Regular"/>
                              <w:spacing w:val="3"/>
                              <w:sz w:val="12"/>
                              <w:szCs w:val="12"/>
                              <w:lang w:val="bs-Latn-BA"/>
                            </w:rPr>
                            <w:t xml:space="preserve">Lithuania • Moldova • Montenegro • Nigeria • </w:t>
                          </w:r>
                          <w:r w:rsidR="009156AB" w:rsidRPr="00671207">
                            <w:rPr>
                              <w:rFonts w:ascii="Effra Corp" w:hAnsi="Effra Corp" w:cs="EffraCorp-Regular"/>
                              <w:spacing w:val="3"/>
                              <w:sz w:val="12"/>
                              <w:szCs w:val="12"/>
                              <w:lang w:val="bs-Latn-BA"/>
                            </w:rPr>
                            <w:t xml:space="preserve">North Macedonia • </w:t>
                          </w:r>
                          <w:r w:rsidRPr="00671207">
                            <w:rPr>
                              <w:rFonts w:ascii="Effra Corp" w:hAnsi="Effra Corp" w:cs="EffraCorp-Regular"/>
                              <w:spacing w:val="3"/>
                              <w:sz w:val="12"/>
                              <w:szCs w:val="12"/>
                              <w:lang w:val="bs-Latn-BA"/>
                            </w:rPr>
                            <w:t>Northern Ireland • Poland • Romania</w:t>
                          </w:r>
                          <w:r w:rsidR="009156AB" w:rsidRPr="00671207">
                            <w:rPr>
                              <w:rFonts w:ascii="Effra Corp" w:hAnsi="Effra Corp" w:cs="EffraCorp-Regular"/>
                              <w:spacing w:val="3"/>
                              <w:sz w:val="12"/>
                              <w:szCs w:val="12"/>
                              <w:lang w:val="bs-Latn-BA"/>
                            </w:rPr>
                            <w:t xml:space="preserve"> • </w:t>
                          </w:r>
                          <w:r w:rsidRPr="00671207">
                            <w:rPr>
                              <w:rFonts w:ascii="Effra Corp" w:hAnsi="Effra Corp" w:cs="EffraCorp-Regular"/>
                              <w:spacing w:val="3"/>
                              <w:sz w:val="12"/>
                              <w:szCs w:val="12"/>
                              <w:lang w:val="bs-Latn-BA"/>
                            </w:rPr>
                            <w:t>Russia • Serbia • Slovakia • Slovenia • Switzerland • Ukraine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3AE49" id="_x0000_t202" coordsize="21600,21600" o:spt="202" path="m,l,21600r21600,l21600,xe">
              <v:stroke joinstyle="miter"/>
              <v:path gradientshapeok="t" o:connecttype="rect"/>
            </v:shapetype>
            <v:shape id="_x0000_s1030" type="#_x0000_t202" style="position:absolute;margin-left:-5.55pt;margin-top:-74.1pt;width:474.75pt;height:72.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" filled="f" stroked="f">
              <v:textbox>
                <w:txbxContent>
                  <w:p w14:paraId="4C56BBE5" w14:textId="77777777" w:rsidR="00F579F3" w:rsidRPr="00671207" w:rsidRDefault="00F579F3" w:rsidP="00F579F3">
                    <w:pPr>
                      <w:autoSpaceDE w:val="0"/>
                      <w:autoSpaceDN w:val="0"/>
                      <w:adjustRightInd w:val="0"/>
                      <w:rPr>
                        <w:rFonts w:ascii="Effra Corp" w:hAnsi="Effra Corp" w:cs="Calibri"/>
                        <w:b/>
                        <w:color w:val="F40009"/>
                        <w:sz w:val="12"/>
                        <w:szCs w:val="12"/>
                        <w:lang w:val="bs-Latn-BA"/>
                      </w:rPr>
                    </w:pPr>
                    <w:r w:rsidRPr="00671207">
                      <w:rPr>
                        <w:rFonts w:ascii="Effra Corp" w:hAnsi="Effra Corp" w:cs="EffraCorp-Regular"/>
                        <w:b/>
                        <w:color w:val="F40009"/>
                        <w:sz w:val="12"/>
                        <w:szCs w:val="12"/>
                        <w:lang w:val="bs-Latn-BA"/>
                      </w:rPr>
                      <w:t>Članica grupacije Coca-Cola HBC</w:t>
                    </w:r>
                  </w:p>
                  <w:p w14:paraId="36732AD1" w14:textId="77777777" w:rsidR="00F579F3" w:rsidRPr="00671207" w:rsidRDefault="00F579F3" w:rsidP="00F579F3">
                    <w:pPr>
                      <w:autoSpaceDE w:val="0"/>
                      <w:autoSpaceDN w:val="0"/>
                      <w:adjustRightInd w:val="0"/>
                      <w:rPr>
                        <w:rFonts w:ascii="Effra Corp" w:hAnsi="Effra Corp" w:cs="EffraCorp-Regular"/>
                        <w:sz w:val="12"/>
                        <w:szCs w:val="12"/>
                        <w:lang w:val="bs-Latn-BA"/>
                      </w:rPr>
                    </w:pPr>
                    <w:r w:rsidRPr="00671207">
                      <w:rPr>
                        <w:rFonts w:ascii="Effra Corp" w:hAnsi="Effra Corp" w:cs="EffraCorp-Regular"/>
                        <w:sz w:val="12"/>
                        <w:szCs w:val="12"/>
                        <w:lang w:val="bs-Latn-BA"/>
                      </w:rPr>
                      <w:t>Društvo je upisano u Registru društava Kantonalnog suda u Sarajevu, Šenoina br.1, pod matičnim registarskim brojem 65-01-0806-09 (stari broj 1-17278)</w:t>
                    </w:r>
                  </w:p>
                  <w:p w14:paraId="7B3E599B" w14:textId="77777777" w:rsidR="00F579F3" w:rsidRPr="00671207" w:rsidRDefault="00F579F3" w:rsidP="00F579F3">
                    <w:pPr>
                      <w:autoSpaceDE w:val="0"/>
                      <w:autoSpaceDN w:val="0"/>
                      <w:adjustRightInd w:val="0"/>
                      <w:rPr>
                        <w:rFonts w:ascii="Effra Corp" w:hAnsi="Effra Corp" w:cs="EffraCorp-Regular"/>
                        <w:sz w:val="12"/>
                        <w:szCs w:val="12"/>
                        <w:lang w:val="bs-Latn-BA"/>
                      </w:rPr>
                    </w:pPr>
                    <w:r w:rsidRPr="00671207">
                      <w:rPr>
                        <w:rFonts w:ascii="Effra Corp" w:hAnsi="Effra Corp" w:cs="EffraCorp-Regular"/>
                        <w:sz w:val="12"/>
                        <w:szCs w:val="12"/>
                        <w:lang w:val="bs-Latn-BA"/>
                      </w:rPr>
                      <w:t>ID broj: 4200200160006 Poreski broj: 01281975</w:t>
                    </w:r>
                  </w:p>
                  <w:p w14:paraId="22008CAA" w14:textId="77777777" w:rsidR="00F579F3" w:rsidRPr="00671207" w:rsidRDefault="00F579F3" w:rsidP="00F579F3">
                    <w:pPr>
                      <w:autoSpaceDE w:val="0"/>
                      <w:autoSpaceDN w:val="0"/>
                      <w:adjustRightInd w:val="0"/>
                      <w:rPr>
                        <w:rFonts w:ascii="Effra Corp" w:hAnsi="Effra Corp" w:cs="EffraCorp-Regular"/>
                        <w:sz w:val="12"/>
                        <w:szCs w:val="12"/>
                        <w:lang w:val="bs-Latn-BA"/>
                      </w:rPr>
                    </w:pPr>
                    <w:r w:rsidRPr="00671207">
                      <w:rPr>
                        <w:rFonts w:ascii="Effra Corp" w:hAnsi="Effra Corp" w:cs="EffraCorp-Regular"/>
                        <w:sz w:val="12"/>
                        <w:szCs w:val="12"/>
                        <w:lang w:val="bs-Latn-BA"/>
                      </w:rPr>
                      <w:t>PVD broj: 200200160006. Brojevi transakcijskih računa: Raiffeisen BANK d.d. Bosna I Hercegovina 1610000003270075. IBAN: BA391611000001236129,</w:t>
                    </w:r>
                  </w:p>
                  <w:p w14:paraId="0A212B41" w14:textId="77777777" w:rsidR="00F579F3" w:rsidRPr="00671207" w:rsidRDefault="00F579F3" w:rsidP="00F579F3">
                    <w:pPr>
                      <w:autoSpaceDE w:val="0"/>
                      <w:autoSpaceDN w:val="0"/>
                      <w:adjustRightInd w:val="0"/>
                      <w:rPr>
                        <w:rFonts w:ascii="Effra Corp" w:hAnsi="Effra Corp" w:cs="EffraCorp-Regular"/>
                        <w:sz w:val="12"/>
                        <w:szCs w:val="12"/>
                        <w:lang w:val="bs-Latn-BA"/>
                      </w:rPr>
                    </w:pPr>
                    <w:r w:rsidRPr="00671207">
                      <w:rPr>
                        <w:rFonts w:ascii="Effra Corp" w:hAnsi="Effra Corp" w:cs="EffraCorp-Regular"/>
                        <w:sz w:val="12"/>
                        <w:szCs w:val="12"/>
                        <w:lang w:val="bs-Latn-BA"/>
                      </w:rPr>
                      <w:t>SWIFT: RZBABA2S</w:t>
                    </w:r>
                  </w:p>
                  <w:p w14:paraId="358519C1" w14:textId="77777777" w:rsidR="00F579F3" w:rsidRPr="00671207" w:rsidRDefault="00F579F3" w:rsidP="00F579F3">
                    <w:pPr>
                      <w:autoSpaceDE w:val="0"/>
                      <w:autoSpaceDN w:val="0"/>
                      <w:adjustRightInd w:val="0"/>
                      <w:rPr>
                        <w:rFonts w:ascii="Effra Corp" w:hAnsi="Effra Corp" w:cs="EffraCorp-Regular"/>
                        <w:spacing w:val="3"/>
                        <w:sz w:val="12"/>
                        <w:szCs w:val="12"/>
                        <w:lang w:val="bs-Latn-BA"/>
                      </w:rPr>
                    </w:pPr>
                  </w:p>
                  <w:p w14:paraId="4E39E358" w14:textId="77777777" w:rsidR="009156AB" w:rsidRPr="00671207" w:rsidRDefault="00F579F3" w:rsidP="009156AB">
                    <w:pPr>
                      <w:autoSpaceDE w:val="0"/>
                      <w:autoSpaceDN w:val="0"/>
                      <w:adjustRightInd w:val="0"/>
                      <w:jc w:val="both"/>
                      <w:rPr>
                        <w:rFonts w:ascii="Effra Corp" w:hAnsi="Effra Corp" w:cs="EffraCorp-Regular"/>
                        <w:spacing w:val="3"/>
                        <w:sz w:val="12"/>
                        <w:szCs w:val="12"/>
                        <w:lang w:val="bs-Latn-BA"/>
                      </w:rPr>
                    </w:pPr>
                    <w:r w:rsidRPr="00671207">
                      <w:rPr>
                        <w:rFonts w:ascii="Effra Corp" w:hAnsi="Effra Corp" w:cs="EffraCorp-Regular"/>
                        <w:spacing w:val="3"/>
                        <w:sz w:val="12"/>
                        <w:szCs w:val="12"/>
                        <w:lang w:val="bs-Latn-BA"/>
                      </w:rPr>
                      <w:t xml:space="preserve">Armenia • Austria • Belarus • </w:t>
                    </w:r>
                    <w:r w:rsidRPr="00671207">
                      <w:rPr>
                        <w:rFonts w:ascii="Effra Corp" w:hAnsi="Effra Corp" w:cs="EffraCorp-Regular"/>
                        <w:color w:val="F40009"/>
                        <w:spacing w:val="3"/>
                        <w:sz w:val="12"/>
                        <w:szCs w:val="12"/>
                        <w:lang w:val="bs-Latn-BA"/>
                      </w:rPr>
                      <w:t>Bosnia &amp; Herzegovina</w:t>
                    </w:r>
                    <w:r w:rsidRPr="00671207">
                      <w:rPr>
                        <w:rFonts w:ascii="Effra Corp" w:hAnsi="Effra Corp" w:cs="EffraCorp-Regular"/>
                        <w:spacing w:val="3"/>
                        <w:sz w:val="12"/>
                        <w:szCs w:val="12"/>
                        <w:lang w:val="bs-Latn-BA"/>
                      </w:rPr>
                      <w:t xml:space="preserve"> • Bulgaria • Croatia • Cyprus</w:t>
                    </w:r>
                    <w:r w:rsidR="009156AB" w:rsidRPr="00671207">
                      <w:rPr>
                        <w:rFonts w:ascii="Effra Corp" w:hAnsi="Effra Corp" w:cs="EffraCorp-Regular"/>
                        <w:spacing w:val="3"/>
                        <w:sz w:val="12"/>
                        <w:szCs w:val="12"/>
                        <w:lang w:val="bs-Latn-BA"/>
                      </w:rPr>
                      <w:t xml:space="preserve"> •</w:t>
                    </w:r>
                    <w:r w:rsidRPr="00671207">
                      <w:rPr>
                        <w:rFonts w:ascii="Effra Corp" w:hAnsi="Effra Corp" w:cs="EffraCorp-Regular"/>
                        <w:spacing w:val="3"/>
                        <w:sz w:val="12"/>
                        <w:szCs w:val="12"/>
                        <w:lang w:val="bs-Latn-BA"/>
                      </w:rPr>
                      <w:t xml:space="preserve"> Czech Republic • Estonia • Greece • Hungary • Ireland • Italy • </w:t>
                    </w:r>
                    <w:r w:rsidR="009156AB" w:rsidRPr="00671207">
                      <w:rPr>
                        <w:rFonts w:ascii="Effra Corp" w:hAnsi="Effra Corp" w:cs="EffraCorp-Regular"/>
                        <w:spacing w:val="3"/>
                        <w:sz w:val="12"/>
                        <w:szCs w:val="12"/>
                        <w:lang w:val="bs-Latn-BA"/>
                      </w:rPr>
                      <w:t>Kosovo</w:t>
                    </w:r>
                  </w:p>
                  <w:p w14:paraId="1DD385D5" w14:textId="77777777" w:rsidR="00F579F3" w:rsidRPr="00671207" w:rsidRDefault="00F579F3" w:rsidP="009156AB">
                    <w:pPr>
                      <w:autoSpaceDE w:val="0"/>
                      <w:autoSpaceDN w:val="0"/>
                      <w:adjustRightInd w:val="0"/>
                      <w:jc w:val="both"/>
                      <w:rPr>
                        <w:rFonts w:ascii="Effra Corp" w:hAnsi="Effra Corp" w:cs="EffraCorp-Regular"/>
                        <w:spacing w:val="3"/>
                        <w:sz w:val="12"/>
                        <w:szCs w:val="12"/>
                        <w:lang w:val="bs-Latn-BA"/>
                      </w:rPr>
                    </w:pPr>
                    <w:r w:rsidRPr="00671207">
                      <w:rPr>
                        <w:rFonts w:ascii="Effra Corp" w:hAnsi="Effra Corp" w:cs="EffraCorp-Regular"/>
                        <w:spacing w:val="3"/>
                        <w:sz w:val="12"/>
                        <w:szCs w:val="12"/>
                        <w:lang w:val="bs-Latn-BA"/>
                      </w:rPr>
                      <w:t>Latvia</w:t>
                    </w:r>
                    <w:r w:rsidR="009156AB" w:rsidRPr="00671207">
                      <w:rPr>
                        <w:rFonts w:ascii="Effra Corp" w:hAnsi="Effra Corp" w:cs="EffraCorp-Regular"/>
                        <w:spacing w:val="3"/>
                        <w:sz w:val="12"/>
                        <w:szCs w:val="12"/>
                        <w:lang w:val="bs-Latn-BA"/>
                      </w:rPr>
                      <w:t xml:space="preserve"> • </w:t>
                    </w:r>
                    <w:r w:rsidRPr="00671207">
                      <w:rPr>
                        <w:rFonts w:ascii="Effra Corp" w:hAnsi="Effra Corp" w:cs="EffraCorp-Regular"/>
                        <w:spacing w:val="3"/>
                        <w:sz w:val="12"/>
                        <w:szCs w:val="12"/>
                        <w:lang w:val="bs-Latn-BA"/>
                      </w:rPr>
                      <w:t xml:space="preserve">Lithuania • Moldova • Montenegro • Nigeria • </w:t>
                    </w:r>
                    <w:r w:rsidR="009156AB" w:rsidRPr="00671207">
                      <w:rPr>
                        <w:rFonts w:ascii="Effra Corp" w:hAnsi="Effra Corp" w:cs="EffraCorp-Regular"/>
                        <w:spacing w:val="3"/>
                        <w:sz w:val="12"/>
                        <w:szCs w:val="12"/>
                        <w:lang w:val="bs-Latn-BA"/>
                      </w:rPr>
                      <w:t xml:space="preserve">North Macedonia • </w:t>
                    </w:r>
                    <w:r w:rsidRPr="00671207">
                      <w:rPr>
                        <w:rFonts w:ascii="Effra Corp" w:hAnsi="Effra Corp" w:cs="EffraCorp-Regular"/>
                        <w:spacing w:val="3"/>
                        <w:sz w:val="12"/>
                        <w:szCs w:val="12"/>
                        <w:lang w:val="bs-Latn-BA"/>
                      </w:rPr>
                      <w:t>Northern Ireland • Poland • Romania</w:t>
                    </w:r>
                    <w:r w:rsidR="009156AB" w:rsidRPr="00671207">
                      <w:rPr>
                        <w:rFonts w:ascii="Effra Corp" w:hAnsi="Effra Corp" w:cs="EffraCorp-Regular"/>
                        <w:spacing w:val="3"/>
                        <w:sz w:val="12"/>
                        <w:szCs w:val="12"/>
                        <w:lang w:val="bs-Latn-BA"/>
                      </w:rPr>
                      <w:t xml:space="preserve"> • </w:t>
                    </w:r>
                    <w:r w:rsidRPr="00671207">
                      <w:rPr>
                        <w:rFonts w:ascii="Effra Corp" w:hAnsi="Effra Corp" w:cs="EffraCorp-Regular"/>
                        <w:spacing w:val="3"/>
                        <w:sz w:val="12"/>
                        <w:szCs w:val="12"/>
                        <w:lang w:val="bs-Latn-BA"/>
                      </w:rPr>
                      <w:t>Russia • Serbia • Slovakia • Slovenia • Switzerland • Ukraine</w:t>
                    </w:r>
                  </w:p>
                </w:txbxContent>
              </v:textbox>
            </v:shape>
          </w:pict>
        </mc:Fallback>
      </mc:AlternateContent>
    </w:r>
    <w:r w:rsidR="00F579F3">
      <w:rPr>
        <w:noProof/>
        <w:lang w:val="sr-Latn-RS" w:eastAsia="sr-Latn-RS"/>
      </w:rPr>
      <mc:AlternateContent>
        <mc:Choice Requires="wps">
          <w:drawing>
            <wp:anchor distT="45720" distB="45720" distL="114300" distR="114300" simplePos="0" relativeHeight="251669504" behindDoc="1" locked="0" layoutInCell="1" allowOverlap="1" wp14:anchorId="5C63AE41" wp14:editId="5C63AE42">
              <wp:simplePos x="0" y="0"/>
              <wp:positionH relativeFrom="column">
                <wp:posOffset>2426970</wp:posOffset>
              </wp:positionH>
              <wp:positionV relativeFrom="paragraph">
                <wp:posOffset>-1614805</wp:posOffset>
              </wp:positionV>
              <wp:extent cx="1078230" cy="66230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662305"/>
                      </a:xfrm>
                      <a:prstGeom prst="rect">
                        <a:avLst/>
                      </a:prstGeom>
                      <a:noFill/>
                      <a:ln w="9525">
                        <a:noFill/>
                        <a:miter lim="800000"/>
                        <a:headEnd/>
                        <a:tailEnd/>
                      </a:ln>
                    </wps:spPr>
                    <wps:txbx>
                      <w:txbxContent>
                        <w:p w14:paraId="6386753A" w14:textId="77777777" w:rsidR="00F579F3" w:rsidRPr="00671207" w:rsidRDefault="00F579F3" w:rsidP="00F579F3">
                          <w:pPr>
                            <w:rPr>
                              <w:rFonts w:ascii="Effra Corp" w:hAnsi="Effra Corp" w:cs="EffraCorp-Regular"/>
                              <w:b/>
                              <w:sz w:val="12"/>
                              <w:szCs w:val="12"/>
                              <w:lang w:val="bs-Latn-BA"/>
                            </w:rPr>
                          </w:pPr>
                          <w:r w:rsidRPr="00671207">
                            <w:rPr>
                              <w:rFonts w:ascii="Effra Corp" w:hAnsi="Effra Corp" w:cs="EffraCorp-Regular"/>
                              <w:b/>
                              <w:sz w:val="12"/>
                              <w:szCs w:val="12"/>
                              <w:lang w:val="bs-Latn-BA"/>
                            </w:rPr>
                            <w:t>Podružnica Laktaši</w:t>
                          </w:r>
                        </w:p>
                        <w:p w14:paraId="384C1E6B"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Klašnice bb</w:t>
                          </w:r>
                        </w:p>
                        <w:p w14:paraId="5B37BB5F"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78 250 Laktaši</w:t>
                          </w:r>
                        </w:p>
                        <w:p w14:paraId="041C16D0"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T 051 530 745</w:t>
                          </w:r>
                        </w:p>
                        <w:p w14:paraId="44A3E13C"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F 051 530 745</w:t>
                          </w:r>
                        </w:p>
                        <w:p w14:paraId="5E049310" w14:textId="77777777" w:rsidR="00F579F3" w:rsidRPr="00671207" w:rsidRDefault="00F579F3" w:rsidP="00F579F3">
                          <w:pPr>
                            <w:rPr>
                              <w:rFonts w:ascii="Effra Corp" w:hAnsi="Effra Corp"/>
                              <w:spacing w:val="3"/>
                              <w:sz w:val="12"/>
                              <w:szCs w:val="12"/>
                              <w:lang w:val="bs-Latn-BA"/>
                            </w:rPr>
                          </w:pPr>
                          <w:r w:rsidRPr="00671207">
                            <w:rPr>
                              <w:rFonts w:ascii="Effra Corp" w:hAnsi="Effra Corp" w:cs="EffraCorp-Regular"/>
                              <w:sz w:val="12"/>
                              <w:szCs w:val="12"/>
                              <w:lang w:val="bs-Latn-BA"/>
                            </w:rPr>
                            <w:t>ID broj: 4200200160065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3AE41" id="_x0000_s1031" type="#_x0000_t202" style="position:absolute;margin-left:191.1pt;margin-top:-127.15pt;width:84.9pt;height:52.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" filled="f" stroked="f">
              <v:textbox>
                <w:txbxContent>
                  <w:p w14:paraId="6386753A" w14:textId="77777777" w:rsidR="00F579F3" w:rsidRPr="00671207" w:rsidRDefault="00F579F3" w:rsidP="00F579F3">
                    <w:pPr>
                      <w:rPr>
                        <w:rFonts w:ascii="Effra Corp" w:hAnsi="Effra Corp" w:cs="EffraCorp-Regular"/>
                        <w:b/>
                        <w:sz w:val="12"/>
                        <w:szCs w:val="12"/>
                        <w:lang w:val="bs-Latn-BA"/>
                      </w:rPr>
                    </w:pPr>
                    <w:r w:rsidRPr="00671207">
                      <w:rPr>
                        <w:rFonts w:ascii="Effra Corp" w:hAnsi="Effra Corp" w:cs="EffraCorp-Regular"/>
                        <w:b/>
                        <w:sz w:val="12"/>
                        <w:szCs w:val="12"/>
                        <w:lang w:val="bs-Latn-BA"/>
                      </w:rPr>
                      <w:t>Podružnica Laktaši</w:t>
                    </w:r>
                  </w:p>
                  <w:p w14:paraId="384C1E6B"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Klašnice bb</w:t>
                    </w:r>
                  </w:p>
                  <w:p w14:paraId="5B37BB5F"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78 250 Laktaši</w:t>
                    </w:r>
                  </w:p>
                  <w:p w14:paraId="041C16D0"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T 051 530 745</w:t>
                    </w:r>
                  </w:p>
                  <w:p w14:paraId="44A3E13C"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F 051 530 745</w:t>
                    </w:r>
                  </w:p>
                  <w:p w14:paraId="5E049310" w14:textId="77777777" w:rsidR="00F579F3" w:rsidRPr="00671207" w:rsidRDefault="00F579F3" w:rsidP="00F579F3">
                    <w:pPr>
                      <w:rPr>
                        <w:rFonts w:ascii="Effra Corp" w:hAnsi="Effra Corp"/>
                        <w:spacing w:val="3"/>
                        <w:sz w:val="12"/>
                        <w:szCs w:val="12"/>
                        <w:lang w:val="bs-Latn-BA"/>
                      </w:rPr>
                    </w:pPr>
                    <w:r w:rsidRPr="00671207">
                      <w:rPr>
                        <w:rFonts w:ascii="Effra Corp" w:hAnsi="Effra Corp" w:cs="EffraCorp-Regular"/>
                        <w:sz w:val="12"/>
                        <w:szCs w:val="12"/>
                        <w:lang w:val="bs-Latn-BA"/>
                      </w:rPr>
                      <w:t>ID broj: 4200200160065</w:t>
                    </w:r>
                  </w:p>
                </w:txbxContent>
              </v:textbox>
            </v:shape>
          </w:pict>
        </mc:Fallback>
      </mc:AlternateContent>
    </w:r>
    <w:r w:rsidR="00F579F3">
      <w:rPr>
        <w:noProof/>
        <w:lang w:val="sr-Latn-RS" w:eastAsia="sr-Latn-RS"/>
      </w:rPr>
      <mc:AlternateContent>
        <mc:Choice Requires="wps">
          <w:drawing>
            <wp:anchor distT="45720" distB="45720" distL="114300" distR="114300" simplePos="0" relativeHeight="251668480" behindDoc="1" locked="0" layoutInCell="1" allowOverlap="1" wp14:anchorId="5C63AE43" wp14:editId="5C63AE44">
              <wp:simplePos x="0" y="0"/>
              <wp:positionH relativeFrom="column">
                <wp:posOffset>1295400</wp:posOffset>
              </wp:positionH>
              <wp:positionV relativeFrom="paragraph">
                <wp:posOffset>-1614805</wp:posOffset>
              </wp:positionV>
              <wp:extent cx="1283970" cy="66230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662305"/>
                      </a:xfrm>
                      <a:prstGeom prst="rect">
                        <a:avLst/>
                      </a:prstGeom>
                      <a:noFill/>
                      <a:ln w="9525">
                        <a:noFill/>
                        <a:miter lim="800000"/>
                        <a:headEnd/>
                        <a:tailEnd/>
                      </a:ln>
                    </wps:spPr>
                    <wps:txbx>
                      <w:txbxContent>
                        <w:p w14:paraId="2179E687" w14:textId="77777777" w:rsidR="00F579F3" w:rsidRPr="00671207" w:rsidRDefault="00F579F3" w:rsidP="00F579F3">
                          <w:pPr>
                            <w:rPr>
                              <w:rFonts w:ascii="Effra Corp" w:hAnsi="Effra Corp" w:cs="EffraCorp-Regular"/>
                              <w:b/>
                              <w:sz w:val="12"/>
                              <w:szCs w:val="12"/>
                              <w:lang w:val="bs-Latn-BA"/>
                            </w:rPr>
                          </w:pPr>
                          <w:r w:rsidRPr="00671207">
                            <w:rPr>
                              <w:rFonts w:ascii="Effra Corp" w:hAnsi="Effra Corp" w:cs="EffraCorp-Regular"/>
                              <w:b/>
                              <w:sz w:val="12"/>
                              <w:szCs w:val="12"/>
                              <w:lang w:val="bs-Latn-BA"/>
                            </w:rPr>
                            <w:t>Podružnica Bihać</w:t>
                          </w:r>
                        </w:p>
                        <w:p w14:paraId="5C8D9206"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Hasan Paše Predojevića bb</w:t>
                          </w:r>
                        </w:p>
                        <w:p w14:paraId="3E27C6DF"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77 000 Bihać</w:t>
                          </w:r>
                        </w:p>
                        <w:p w14:paraId="170538EC"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T 037 313 170</w:t>
                          </w:r>
                        </w:p>
                        <w:p w14:paraId="3E657C64"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F 037 319 373</w:t>
                          </w:r>
                        </w:p>
                        <w:p w14:paraId="5661ED2E" w14:textId="77777777" w:rsidR="00F579F3" w:rsidRPr="00671207" w:rsidRDefault="00F579F3" w:rsidP="00F579F3">
                          <w:pPr>
                            <w:rPr>
                              <w:rFonts w:ascii="Effra Corp" w:hAnsi="Effra Corp"/>
                              <w:spacing w:val="3"/>
                              <w:sz w:val="12"/>
                              <w:szCs w:val="12"/>
                              <w:lang w:val="bs-Latn-BA"/>
                            </w:rPr>
                          </w:pPr>
                          <w:r w:rsidRPr="00671207">
                            <w:rPr>
                              <w:rFonts w:ascii="Effra Corp" w:hAnsi="Effra Corp" w:cs="EffraCorp-Regular"/>
                              <w:sz w:val="12"/>
                              <w:szCs w:val="12"/>
                              <w:lang w:val="bs-Latn-BA"/>
                            </w:rPr>
                            <w:t>ID broj: 4200200160049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3AE43" id="_x0000_s1032" type="#_x0000_t202" style="position:absolute;margin-left:102pt;margin-top:-127.15pt;width:101.1pt;height:52.1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" filled="f" stroked="f">
              <v:textbox>
                <w:txbxContent>
                  <w:p w14:paraId="2179E687" w14:textId="77777777" w:rsidR="00F579F3" w:rsidRPr="00671207" w:rsidRDefault="00F579F3" w:rsidP="00F579F3">
                    <w:pPr>
                      <w:rPr>
                        <w:rFonts w:ascii="Effra Corp" w:hAnsi="Effra Corp" w:cs="EffraCorp-Regular"/>
                        <w:b/>
                        <w:sz w:val="12"/>
                        <w:szCs w:val="12"/>
                        <w:lang w:val="bs-Latn-BA"/>
                      </w:rPr>
                    </w:pPr>
                    <w:r w:rsidRPr="00671207">
                      <w:rPr>
                        <w:rFonts w:ascii="Effra Corp" w:hAnsi="Effra Corp" w:cs="EffraCorp-Regular"/>
                        <w:b/>
                        <w:sz w:val="12"/>
                        <w:szCs w:val="12"/>
                        <w:lang w:val="bs-Latn-BA"/>
                      </w:rPr>
                      <w:t>Podružnica Bihać</w:t>
                    </w:r>
                  </w:p>
                  <w:p w14:paraId="5C8D9206"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Hasan Paše Predojevića bb</w:t>
                    </w:r>
                  </w:p>
                  <w:p w14:paraId="3E27C6DF"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77 000 Bihać</w:t>
                    </w:r>
                  </w:p>
                  <w:p w14:paraId="170538EC"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T 037 313 170</w:t>
                    </w:r>
                  </w:p>
                  <w:p w14:paraId="3E657C64"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F 037 319 373</w:t>
                    </w:r>
                  </w:p>
                  <w:p w14:paraId="5661ED2E" w14:textId="77777777" w:rsidR="00F579F3" w:rsidRPr="00671207" w:rsidRDefault="00F579F3" w:rsidP="00F579F3">
                    <w:pPr>
                      <w:rPr>
                        <w:rFonts w:ascii="Effra Corp" w:hAnsi="Effra Corp"/>
                        <w:spacing w:val="3"/>
                        <w:sz w:val="12"/>
                        <w:szCs w:val="12"/>
                        <w:lang w:val="bs-Latn-BA"/>
                      </w:rPr>
                    </w:pPr>
                    <w:r w:rsidRPr="00671207">
                      <w:rPr>
                        <w:rFonts w:ascii="Effra Corp" w:hAnsi="Effra Corp" w:cs="EffraCorp-Regular"/>
                        <w:sz w:val="12"/>
                        <w:szCs w:val="12"/>
                        <w:lang w:val="bs-Latn-BA"/>
                      </w:rPr>
                      <w:t>ID broj: 4200200160049</w:t>
                    </w:r>
                  </w:p>
                </w:txbxContent>
              </v:textbox>
            </v:shape>
          </w:pict>
        </mc:Fallback>
      </mc:AlternateContent>
    </w:r>
    <w:r w:rsidR="00F579F3">
      <w:rPr>
        <w:noProof/>
        <w:lang w:val="sr-Latn-RS" w:eastAsia="sr-Latn-RS"/>
      </w:rPr>
      <mc:AlternateContent>
        <mc:Choice Requires="wps">
          <w:drawing>
            <wp:anchor distT="45720" distB="45720" distL="114300" distR="114300" simplePos="0" relativeHeight="251671552" behindDoc="1" locked="0" layoutInCell="1" allowOverlap="1" wp14:anchorId="5C63AE45" wp14:editId="5C63AE46">
              <wp:simplePos x="0" y="0"/>
              <wp:positionH relativeFrom="column">
                <wp:posOffset>4648200</wp:posOffset>
              </wp:positionH>
              <wp:positionV relativeFrom="paragraph">
                <wp:posOffset>-1614805</wp:posOffset>
              </wp:positionV>
              <wp:extent cx="1283970" cy="66230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662305"/>
                      </a:xfrm>
                      <a:prstGeom prst="rect">
                        <a:avLst/>
                      </a:prstGeom>
                      <a:noFill/>
                      <a:ln w="9525">
                        <a:noFill/>
                        <a:miter lim="800000"/>
                        <a:headEnd/>
                        <a:tailEnd/>
                      </a:ln>
                    </wps:spPr>
                    <wps:txbx>
                      <w:txbxContent>
                        <w:p w14:paraId="510B4C3F" w14:textId="77777777" w:rsidR="00F579F3" w:rsidRPr="00671207" w:rsidRDefault="00F579F3" w:rsidP="00F579F3">
                          <w:pPr>
                            <w:rPr>
                              <w:rFonts w:ascii="Effra Corp" w:hAnsi="Effra Corp" w:cs="EffraCorp-Regular"/>
                              <w:b/>
                              <w:sz w:val="12"/>
                              <w:szCs w:val="12"/>
                              <w:lang w:val="bs-Latn-BA"/>
                            </w:rPr>
                          </w:pPr>
                          <w:r w:rsidRPr="00671207">
                            <w:rPr>
                              <w:rFonts w:ascii="Effra Corp" w:hAnsi="Effra Corp" w:cs="EffraCorp-Regular"/>
                              <w:b/>
                              <w:sz w:val="12"/>
                              <w:szCs w:val="12"/>
                              <w:lang w:val="bs-Latn-BA"/>
                            </w:rPr>
                            <w:t>Podružnica Tuzla</w:t>
                          </w:r>
                        </w:p>
                        <w:p w14:paraId="3978EC0C"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Kula 3</w:t>
                          </w:r>
                        </w:p>
                        <w:p w14:paraId="6F04560F"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75 000 Tuzla</w:t>
                          </w:r>
                        </w:p>
                        <w:p w14:paraId="14666527"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T 035 294 504</w:t>
                          </w:r>
                        </w:p>
                        <w:p w14:paraId="37434BA1"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F 035 294 506</w:t>
                          </w:r>
                        </w:p>
                        <w:p w14:paraId="2BB93DC0" w14:textId="77777777" w:rsidR="00F579F3" w:rsidRPr="00671207" w:rsidRDefault="00F579F3" w:rsidP="00F579F3">
                          <w:pPr>
                            <w:rPr>
                              <w:rFonts w:ascii="Effra Corp" w:hAnsi="Effra Corp"/>
                              <w:spacing w:val="3"/>
                              <w:sz w:val="12"/>
                              <w:szCs w:val="12"/>
                              <w:lang w:val="bs-Latn-BA"/>
                            </w:rPr>
                          </w:pPr>
                          <w:r w:rsidRPr="00671207">
                            <w:rPr>
                              <w:rFonts w:ascii="Effra Corp" w:hAnsi="Effra Corp" w:cs="EffraCorp-Regular"/>
                              <w:sz w:val="12"/>
                              <w:szCs w:val="12"/>
                              <w:lang w:val="bs-Latn-BA"/>
                            </w:rPr>
                            <w:t>ID broj: 4200200160057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3AE45" id="_x0000_s1033" type="#_x0000_t202" style="position:absolute;margin-left:366pt;margin-top:-127.15pt;width:101.1pt;height:52.1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" filled="f" stroked="f">
              <v:textbox>
                <w:txbxContent>
                  <w:p w14:paraId="510B4C3F" w14:textId="77777777" w:rsidR="00F579F3" w:rsidRPr="00671207" w:rsidRDefault="00F579F3" w:rsidP="00F579F3">
                    <w:pPr>
                      <w:rPr>
                        <w:rFonts w:ascii="Effra Corp" w:hAnsi="Effra Corp" w:cs="EffraCorp-Regular"/>
                        <w:b/>
                        <w:sz w:val="12"/>
                        <w:szCs w:val="12"/>
                        <w:lang w:val="bs-Latn-BA"/>
                      </w:rPr>
                    </w:pPr>
                    <w:r w:rsidRPr="00671207">
                      <w:rPr>
                        <w:rFonts w:ascii="Effra Corp" w:hAnsi="Effra Corp" w:cs="EffraCorp-Regular"/>
                        <w:b/>
                        <w:sz w:val="12"/>
                        <w:szCs w:val="12"/>
                        <w:lang w:val="bs-Latn-BA"/>
                      </w:rPr>
                      <w:t>Podružnica Tuzla</w:t>
                    </w:r>
                  </w:p>
                  <w:p w14:paraId="3978EC0C"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Kula 3</w:t>
                    </w:r>
                  </w:p>
                  <w:p w14:paraId="6F04560F"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75 000 Tuzla</w:t>
                    </w:r>
                  </w:p>
                  <w:p w14:paraId="14666527"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T 035 294 504</w:t>
                    </w:r>
                  </w:p>
                  <w:p w14:paraId="37434BA1"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F 035 294 506</w:t>
                    </w:r>
                  </w:p>
                  <w:p w14:paraId="2BB93DC0" w14:textId="77777777" w:rsidR="00F579F3" w:rsidRPr="00671207" w:rsidRDefault="00F579F3" w:rsidP="00F579F3">
                    <w:pPr>
                      <w:rPr>
                        <w:rFonts w:ascii="Effra Corp" w:hAnsi="Effra Corp"/>
                        <w:spacing w:val="3"/>
                        <w:sz w:val="12"/>
                        <w:szCs w:val="12"/>
                        <w:lang w:val="bs-Latn-BA"/>
                      </w:rPr>
                    </w:pPr>
                    <w:r w:rsidRPr="00671207">
                      <w:rPr>
                        <w:rFonts w:ascii="Effra Corp" w:hAnsi="Effra Corp" w:cs="EffraCorp-Regular"/>
                        <w:sz w:val="12"/>
                        <w:szCs w:val="12"/>
                        <w:lang w:val="bs-Latn-BA"/>
                      </w:rPr>
                      <w:t>ID broj: 4200200160057</w:t>
                    </w:r>
                  </w:p>
                </w:txbxContent>
              </v:textbox>
            </v:shape>
          </w:pict>
        </mc:Fallback>
      </mc:AlternateContent>
    </w:r>
    <w:r w:rsidR="00F579F3">
      <w:rPr>
        <w:noProof/>
        <w:lang w:val="sr-Latn-RS" w:eastAsia="sr-Latn-RS"/>
      </w:rPr>
      <mc:AlternateContent>
        <mc:Choice Requires="wps">
          <w:drawing>
            <wp:anchor distT="45720" distB="45720" distL="114300" distR="114300" simplePos="0" relativeHeight="251670528" behindDoc="1" locked="0" layoutInCell="1" allowOverlap="1" wp14:anchorId="5C63AE47" wp14:editId="0643299A">
              <wp:simplePos x="0" y="0"/>
              <wp:positionH relativeFrom="column">
                <wp:posOffset>3505200</wp:posOffset>
              </wp:positionH>
              <wp:positionV relativeFrom="paragraph">
                <wp:posOffset>-1614805</wp:posOffset>
              </wp:positionV>
              <wp:extent cx="1167765" cy="6623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662305"/>
                      </a:xfrm>
                      <a:prstGeom prst="rect">
                        <a:avLst/>
                      </a:prstGeom>
                      <a:noFill/>
                      <a:ln w="9525">
                        <a:noFill/>
                        <a:miter lim="800000"/>
                        <a:headEnd/>
                        <a:tailEnd/>
                      </a:ln>
                    </wps:spPr>
                    <wps:txbx>
                      <w:txbxContent>
                        <w:p w14:paraId="58677634" w14:textId="77777777" w:rsidR="00F579F3" w:rsidRPr="00671207" w:rsidRDefault="00F579F3" w:rsidP="00F579F3">
                          <w:pPr>
                            <w:rPr>
                              <w:rFonts w:ascii="Effra Corp" w:hAnsi="Effra Corp" w:cs="EffraCorp-Regular"/>
                              <w:b/>
                              <w:sz w:val="12"/>
                              <w:szCs w:val="12"/>
                              <w:lang w:val="bs-Latn-BA"/>
                            </w:rPr>
                          </w:pPr>
                          <w:r w:rsidRPr="00671207">
                            <w:rPr>
                              <w:rFonts w:ascii="Effra Corp" w:hAnsi="Effra Corp" w:cs="EffraCorp-Regular"/>
                              <w:b/>
                              <w:sz w:val="12"/>
                              <w:szCs w:val="12"/>
                              <w:lang w:val="bs-Latn-BA"/>
                            </w:rPr>
                            <w:t>Podružnica Mostar</w:t>
                          </w:r>
                        </w:p>
                        <w:p w14:paraId="142E8B0D"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Treće Cimske bojne 36</w:t>
                          </w:r>
                        </w:p>
                        <w:p w14:paraId="58992340"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88 000 Mostar</w:t>
                          </w:r>
                        </w:p>
                        <w:p w14:paraId="05EA2A91"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T 036 342 822</w:t>
                          </w:r>
                        </w:p>
                        <w:p w14:paraId="036FA7C3"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F 036 342 822</w:t>
                          </w:r>
                        </w:p>
                        <w:p w14:paraId="6D83A852" w14:textId="77777777" w:rsidR="00F579F3" w:rsidRPr="00671207" w:rsidRDefault="00F579F3" w:rsidP="00F579F3">
                          <w:pPr>
                            <w:rPr>
                              <w:rFonts w:ascii="Effra Corp" w:hAnsi="Effra Corp"/>
                              <w:spacing w:val="3"/>
                              <w:sz w:val="12"/>
                              <w:szCs w:val="12"/>
                              <w:lang w:val="bs-Latn-BA"/>
                            </w:rPr>
                          </w:pPr>
                          <w:r w:rsidRPr="00671207">
                            <w:rPr>
                              <w:rFonts w:ascii="Effra Corp" w:hAnsi="Effra Corp" w:cs="EffraCorp-Regular"/>
                              <w:sz w:val="12"/>
                              <w:szCs w:val="12"/>
                              <w:lang w:val="bs-Latn-BA"/>
                            </w:rPr>
                            <w:t>ID broj: 4200200160022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3AE47" id="_x0000_s1034" type="#_x0000_t202" style="position:absolute;margin-left:276pt;margin-top:-127.15pt;width:91.95pt;height:52.1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" filled="f" stroked="f">
              <v:textbox>
                <w:txbxContent>
                  <w:p w14:paraId="58677634" w14:textId="77777777" w:rsidR="00F579F3" w:rsidRPr="00671207" w:rsidRDefault="00F579F3" w:rsidP="00F579F3">
                    <w:pPr>
                      <w:rPr>
                        <w:rFonts w:ascii="Effra Corp" w:hAnsi="Effra Corp" w:cs="EffraCorp-Regular"/>
                        <w:b/>
                        <w:sz w:val="12"/>
                        <w:szCs w:val="12"/>
                        <w:lang w:val="bs-Latn-BA"/>
                      </w:rPr>
                    </w:pPr>
                    <w:r w:rsidRPr="00671207">
                      <w:rPr>
                        <w:rFonts w:ascii="Effra Corp" w:hAnsi="Effra Corp" w:cs="EffraCorp-Regular"/>
                        <w:b/>
                        <w:sz w:val="12"/>
                        <w:szCs w:val="12"/>
                        <w:lang w:val="bs-Latn-BA"/>
                      </w:rPr>
                      <w:t>Podružnica Mostar</w:t>
                    </w:r>
                  </w:p>
                  <w:p w14:paraId="142E8B0D"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Treće Cimske bojne 36</w:t>
                    </w:r>
                  </w:p>
                  <w:p w14:paraId="58992340"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88 000 Mostar</w:t>
                    </w:r>
                  </w:p>
                  <w:p w14:paraId="05EA2A91"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T 036 342 822</w:t>
                    </w:r>
                  </w:p>
                  <w:p w14:paraId="036FA7C3"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F 036 342 822</w:t>
                    </w:r>
                  </w:p>
                  <w:p w14:paraId="6D83A852" w14:textId="77777777" w:rsidR="00F579F3" w:rsidRPr="00671207" w:rsidRDefault="00F579F3" w:rsidP="00F579F3">
                    <w:pPr>
                      <w:rPr>
                        <w:rFonts w:ascii="Effra Corp" w:hAnsi="Effra Corp"/>
                        <w:spacing w:val="3"/>
                        <w:sz w:val="12"/>
                        <w:szCs w:val="12"/>
                        <w:lang w:val="bs-Latn-BA"/>
                      </w:rPr>
                    </w:pPr>
                    <w:r w:rsidRPr="00671207">
                      <w:rPr>
                        <w:rFonts w:ascii="Effra Corp" w:hAnsi="Effra Corp" w:cs="EffraCorp-Regular"/>
                        <w:sz w:val="12"/>
                        <w:szCs w:val="12"/>
                        <w:lang w:val="bs-Latn-BA"/>
                      </w:rPr>
                      <w:t>ID broj: 4200200160022</w:t>
                    </w:r>
                  </w:p>
                </w:txbxContent>
              </v:textbox>
            </v:shape>
          </w:pict>
        </mc:Fallback>
      </mc:AlternateContent>
    </w:r>
    <w:r w:rsidR="00F579F3">
      <w:rPr>
        <w:noProof/>
        <w:lang w:val="sr-Latn-RS" w:eastAsia="sr-Latn-RS"/>
      </w:rPr>
      <mc:AlternateContent>
        <mc:Choice Requires="wps">
          <w:drawing>
            <wp:anchor distT="45720" distB="45720" distL="114300" distR="114300" simplePos="0" relativeHeight="251667456" behindDoc="1" locked="0" layoutInCell="1" allowOverlap="1" wp14:anchorId="5C63AE4B" wp14:editId="5C63AE4C">
              <wp:simplePos x="0" y="0"/>
              <wp:positionH relativeFrom="column">
                <wp:posOffset>-74295</wp:posOffset>
              </wp:positionH>
              <wp:positionV relativeFrom="paragraph">
                <wp:posOffset>-1614805</wp:posOffset>
              </wp:positionV>
              <wp:extent cx="1283970" cy="6724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672465"/>
                      </a:xfrm>
                      <a:prstGeom prst="rect">
                        <a:avLst/>
                      </a:prstGeom>
                      <a:noFill/>
                      <a:ln w="9525">
                        <a:noFill/>
                        <a:miter lim="800000"/>
                        <a:headEnd/>
                        <a:tailEnd/>
                      </a:ln>
                    </wps:spPr>
                    <wps:txbx>
                      <w:txbxContent>
                        <w:p w14:paraId="38677628" w14:textId="77777777" w:rsidR="00F579F3" w:rsidRPr="00671207" w:rsidRDefault="00F579F3" w:rsidP="00F579F3">
                          <w:pPr>
                            <w:rPr>
                              <w:rFonts w:ascii="Effra Corp" w:hAnsi="Effra Corp" w:cs="EffraCorp-Regular"/>
                              <w:b/>
                              <w:sz w:val="12"/>
                              <w:szCs w:val="12"/>
                              <w:lang w:val="bs-Latn-BA"/>
                            </w:rPr>
                          </w:pPr>
                          <w:r w:rsidRPr="00671207">
                            <w:rPr>
                              <w:rFonts w:ascii="Effra Corp" w:hAnsi="Effra Corp" w:cs="EffraCorp-Regular"/>
                              <w:b/>
                              <w:sz w:val="12"/>
                              <w:szCs w:val="12"/>
                              <w:lang w:val="bs-Latn-BA"/>
                            </w:rPr>
                            <w:t>Podružnica Banja Luka</w:t>
                          </w:r>
                        </w:p>
                        <w:p w14:paraId="742CB159"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Bulevar Stepe Stepanovića 181c</w:t>
                          </w:r>
                        </w:p>
                        <w:p w14:paraId="719C94D8"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78 000 Banja Luka</w:t>
                          </w:r>
                        </w:p>
                        <w:p w14:paraId="1F0729DE"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T 051 536 086</w:t>
                          </w:r>
                        </w:p>
                        <w:p w14:paraId="70DDE5D0"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F 051536 080</w:t>
                          </w:r>
                        </w:p>
                        <w:p w14:paraId="0BC6574C" w14:textId="77777777" w:rsidR="00F579F3" w:rsidRPr="00671207" w:rsidRDefault="00F579F3" w:rsidP="00F579F3">
                          <w:pPr>
                            <w:rPr>
                              <w:rFonts w:ascii="Effra Corp" w:hAnsi="Effra Corp"/>
                              <w:spacing w:val="3"/>
                              <w:sz w:val="12"/>
                              <w:szCs w:val="12"/>
                              <w:lang w:val="bs-Latn-BA"/>
                            </w:rPr>
                          </w:pPr>
                          <w:r w:rsidRPr="00671207">
                            <w:rPr>
                              <w:rFonts w:ascii="Effra Corp" w:hAnsi="Effra Corp" w:cs="EffraCorp-Regular"/>
                              <w:sz w:val="12"/>
                              <w:szCs w:val="12"/>
                              <w:lang w:val="bs-Latn-BA"/>
                            </w:rPr>
                            <w:t>ID broj: 4200200160090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3AE4B" id="_x0000_s1035" type="#_x0000_t202" style="position:absolute;margin-left:-5.85pt;margin-top:-127.15pt;width:101.1pt;height:52.9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" filled="f" stroked="f">
              <v:textbox>
                <w:txbxContent>
                  <w:p w14:paraId="38677628" w14:textId="77777777" w:rsidR="00F579F3" w:rsidRPr="00671207" w:rsidRDefault="00F579F3" w:rsidP="00F579F3">
                    <w:pPr>
                      <w:rPr>
                        <w:rFonts w:ascii="Effra Corp" w:hAnsi="Effra Corp" w:cs="EffraCorp-Regular"/>
                        <w:b/>
                        <w:sz w:val="12"/>
                        <w:szCs w:val="12"/>
                        <w:lang w:val="bs-Latn-BA"/>
                      </w:rPr>
                    </w:pPr>
                    <w:r w:rsidRPr="00671207">
                      <w:rPr>
                        <w:rFonts w:ascii="Effra Corp" w:hAnsi="Effra Corp" w:cs="EffraCorp-Regular"/>
                        <w:b/>
                        <w:sz w:val="12"/>
                        <w:szCs w:val="12"/>
                        <w:lang w:val="bs-Latn-BA"/>
                      </w:rPr>
                      <w:t>Podružnica Banja Luka</w:t>
                    </w:r>
                  </w:p>
                  <w:p w14:paraId="742CB159"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Bulevar Stepe Stepanovića 181c</w:t>
                    </w:r>
                  </w:p>
                  <w:p w14:paraId="719C94D8"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78 000 Banja Luka</w:t>
                    </w:r>
                  </w:p>
                  <w:p w14:paraId="1F0729DE"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T 051 536 086</w:t>
                    </w:r>
                  </w:p>
                  <w:p w14:paraId="70DDE5D0" w14:textId="77777777" w:rsidR="00F579F3" w:rsidRPr="00671207" w:rsidRDefault="00F579F3" w:rsidP="00F579F3">
                    <w:pPr>
                      <w:rPr>
                        <w:rFonts w:ascii="Effra Corp" w:hAnsi="Effra Corp" w:cs="EffraCorp-Regular"/>
                        <w:sz w:val="12"/>
                        <w:szCs w:val="12"/>
                        <w:lang w:val="bs-Latn-BA"/>
                      </w:rPr>
                    </w:pPr>
                    <w:r w:rsidRPr="00671207">
                      <w:rPr>
                        <w:rFonts w:ascii="Effra Corp" w:hAnsi="Effra Corp" w:cs="EffraCorp-Regular"/>
                        <w:sz w:val="12"/>
                        <w:szCs w:val="12"/>
                        <w:lang w:val="bs-Latn-BA"/>
                      </w:rPr>
                      <w:t>F 051536 080</w:t>
                    </w:r>
                  </w:p>
                  <w:p w14:paraId="0BC6574C" w14:textId="77777777" w:rsidR="00F579F3" w:rsidRPr="00671207" w:rsidRDefault="00F579F3" w:rsidP="00F579F3">
                    <w:pPr>
                      <w:rPr>
                        <w:rFonts w:ascii="Effra Corp" w:hAnsi="Effra Corp"/>
                        <w:spacing w:val="3"/>
                        <w:sz w:val="12"/>
                        <w:szCs w:val="12"/>
                        <w:lang w:val="bs-Latn-BA"/>
                      </w:rPr>
                    </w:pPr>
                    <w:r w:rsidRPr="00671207">
                      <w:rPr>
                        <w:rFonts w:ascii="Effra Corp" w:hAnsi="Effra Corp" w:cs="EffraCorp-Regular"/>
                        <w:sz w:val="12"/>
                        <w:szCs w:val="12"/>
                        <w:lang w:val="bs-Latn-BA"/>
                      </w:rPr>
                      <w:t>ID broj: 4200200160090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23DF2" w14:textId="77777777" w:rsidR="001A56A9" w:rsidRDefault="001A56A9" w:rsidP="00D67A19">
      <w:r>
        <w:separator/>
      </w:r>
    </w:p>
  </w:footnote>
  <w:footnote w:type="continuationSeparator" w:id="0">
    <w:p w14:paraId="66D4AC5B" w14:textId="77777777" w:rsidR="001A56A9" w:rsidRDefault="001A56A9" w:rsidP="00D67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0F97" w14:textId="77777777" w:rsidR="00D67A19" w:rsidRDefault="00F579F3">
    <w:pPr>
      <w:pStyle w:val="Header"/>
    </w:pPr>
    <w:r>
      <w:rPr>
        <w:noProof/>
        <w:lang w:val="sr-Latn-RS" w:eastAsia="sr-Latn-RS"/>
      </w:rPr>
      <w:drawing>
        <wp:anchor distT="0" distB="0" distL="114300" distR="114300" simplePos="0" relativeHeight="251673600" behindDoc="1" locked="0" layoutInCell="1" allowOverlap="1" wp14:anchorId="5C63AE35" wp14:editId="5C63AE36">
          <wp:simplePos x="0" y="0"/>
          <wp:positionH relativeFrom="margin">
            <wp:posOffset>0</wp:posOffset>
          </wp:positionH>
          <wp:positionV relativeFrom="paragraph">
            <wp:posOffset>20955</wp:posOffset>
          </wp:positionV>
          <wp:extent cx="1920240" cy="457200"/>
          <wp:effectExtent l="0" t="0" r="3810" b="0"/>
          <wp:wrapNone/>
          <wp:docPr id="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0CEC0" w14:textId="77777777" w:rsidR="00D67A19" w:rsidRDefault="00D67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1A99" w14:textId="77777777" w:rsidR="00D624EB" w:rsidRDefault="003F21EC">
    <w:pPr>
      <w:pStyle w:val="Header"/>
    </w:pPr>
    <w:r>
      <w:rPr>
        <w:noProof/>
        <w:lang w:val="sr-Latn-RS" w:eastAsia="sr-Latn-RS"/>
      </w:rPr>
      <mc:AlternateContent>
        <mc:Choice Requires="wps">
          <w:drawing>
            <wp:anchor distT="45720" distB="45720" distL="114300" distR="114300" simplePos="0" relativeHeight="251654144" behindDoc="0" locked="0" layoutInCell="1" allowOverlap="1" wp14:anchorId="5C63AE3B" wp14:editId="33EBC2BE">
              <wp:simplePos x="0" y="0"/>
              <wp:positionH relativeFrom="column">
                <wp:posOffset>2892484</wp:posOffset>
              </wp:positionH>
              <wp:positionV relativeFrom="paragraph">
                <wp:posOffset>-18415</wp:posOffset>
              </wp:positionV>
              <wp:extent cx="1553845" cy="48069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80695"/>
                      </a:xfrm>
                      <a:prstGeom prst="rect">
                        <a:avLst/>
                      </a:prstGeom>
                      <a:noFill/>
                      <a:ln w="9525">
                        <a:noFill/>
                        <a:miter lim="800000"/>
                        <a:headEnd/>
                        <a:tailEnd/>
                      </a:ln>
                    </wps:spPr>
                    <wps:txbx>
                      <w:txbxContent>
                        <w:p w14:paraId="23A673BF" w14:textId="77777777" w:rsidR="0096776A" w:rsidRPr="00D93306" w:rsidRDefault="0096776A" w:rsidP="0096776A">
                          <w:pPr>
                            <w:spacing w:line="174" w:lineRule="exact"/>
                            <w:rPr>
                              <w:rFonts w:ascii="Effra Corp" w:hAnsi="Effra Corp"/>
                              <w:color w:val="5D6770"/>
                              <w:sz w:val="14"/>
                              <w:szCs w:val="14"/>
                              <w:lang w:val="bs-Latn-BA"/>
                            </w:rPr>
                          </w:pPr>
                          <w:r w:rsidRPr="00D93306">
                            <w:rPr>
                              <w:rFonts w:ascii="Effra Corp" w:hAnsi="Effra Corp"/>
                              <w:color w:val="5D6770"/>
                              <w:sz w:val="14"/>
                              <w:szCs w:val="14"/>
                              <w:lang w:val="bs-Latn-BA"/>
                            </w:rPr>
                            <w:t>Coca-Cola HBC B-H d.o.o. Sarajevo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3AE3B" id="_x0000_t202" coordsize="21600,21600" o:spt="202" path="m,l,21600r21600,l21600,xe">
              <v:stroke joinstyle="miter"/>
              <v:path gradientshapeok="t" o:connecttype="rect"/>
            </v:shapetype>
            <v:shape id="_x0000_s1028" type="#_x0000_t202" style="position:absolute;margin-left:227.75pt;margin-top:-1.45pt;width:122.35pt;height:37.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" filled="f" stroked="f">
              <v:textbox>
                <w:txbxContent>
                  <w:p w14:paraId="23A673BF" w14:textId="77777777" w:rsidR="0096776A" w:rsidRPr="00D93306" w:rsidRDefault="0096776A" w:rsidP="0096776A">
                    <w:pPr>
                      <w:spacing w:line="174" w:lineRule="exact"/>
                      <w:rPr>
                        <w:rFonts w:ascii="Effra Corp" w:hAnsi="Effra Corp"/>
                        <w:color w:val="5D6770"/>
                        <w:sz w:val="14"/>
                        <w:szCs w:val="14"/>
                        <w:lang w:val="bs-Latn-BA"/>
                      </w:rPr>
                    </w:pPr>
                    <w:r w:rsidRPr="00D93306">
                      <w:rPr>
                        <w:rFonts w:ascii="Effra Corp" w:hAnsi="Effra Corp"/>
                        <w:color w:val="5D6770"/>
                        <w:sz w:val="14"/>
                        <w:szCs w:val="14"/>
                        <w:lang w:val="bs-Latn-BA"/>
                      </w:rPr>
                      <w:t>Coca-Cola HBC B-H d.o.o. Sarajevo</w:t>
                    </w:r>
                  </w:p>
                </w:txbxContent>
              </v:textbox>
              <w10:wrap type="square"/>
            </v:shape>
          </w:pict>
        </mc:Fallback>
      </mc:AlternateContent>
    </w:r>
    <w:r>
      <w:rPr>
        <w:noProof/>
        <w:lang w:val="sr-Latn-RS" w:eastAsia="sr-Latn-RS"/>
      </w:rPr>
      <mc:AlternateContent>
        <mc:Choice Requires="wps">
          <w:drawing>
            <wp:anchor distT="45720" distB="45720" distL="114300" distR="114300" simplePos="0" relativeHeight="251653120" behindDoc="0" locked="0" layoutInCell="1" allowOverlap="1" wp14:anchorId="5C63AE3D" wp14:editId="5C63AE3E">
              <wp:simplePos x="0" y="0"/>
              <wp:positionH relativeFrom="column">
                <wp:posOffset>4494633</wp:posOffset>
              </wp:positionH>
              <wp:positionV relativeFrom="paragraph">
                <wp:posOffset>-18415</wp:posOffset>
              </wp:positionV>
              <wp:extent cx="1509395" cy="814070"/>
              <wp:effectExtent l="0" t="0" r="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814070"/>
                      </a:xfrm>
                      <a:prstGeom prst="rect">
                        <a:avLst/>
                      </a:prstGeom>
                      <a:noFill/>
                      <a:ln w="9525">
                        <a:noFill/>
                        <a:miter lim="800000"/>
                        <a:headEnd/>
                        <a:tailEnd/>
                      </a:ln>
                    </wps:spPr>
                    <wps:txbx>
                      <w:txbxContent>
                        <w:p w14:paraId="12E000D4" w14:textId="56278E3D" w:rsidR="0096776A" w:rsidRPr="00D93306" w:rsidRDefault="0096776A" w:rsidP="0096776A">
                          <w:pPr>
                            <w:spacing w:line="174" w:lineRule="exact"/>
                            <w:rPr>
                              <w:rFonts w:ascii="Effra Corp" w:hAnsi="Effra Corp"/>
                              <w:color w:val="5D6770"/>
                              <w:sz w:val="14"/>
                              <w:szCs w:val="14"/>
                              <w:lang w:val="bs-Latn-BA"/>
                            </w:rPr>
                          </w:pPr>
                          <w:r w:rsidRPr="00D93306">
                            <w:rPr>
                              <w:rFonts w:ascii="Effra Corp" w:hAnsi="Effra Corp"/>
                              <w:color w:val="5D6770"/>
                              <w:sz w:val="14"/>
                              <w:szCs w:val="14"/>
                              <w:lang w:val="bs-Latn-BA"/>
                            </w:rPr>
                            <w:t xml:space="preserve">Mostarsko raskršće </w:t>
                          </w:r>
                          <w:r w:rsidR="00705746">
                            <w:rPr>
                              <w:rFonts w:ascii="Effra Corp" w:hAnsi="Effra Corp"/>
                              <w:color w:val="5D6770"/>
                              <w:sz w:val="14"/>
                              <w:szCs w:val="14"/>
                              <w:lang w:val="bs-Latn-BA"/>
                            </w:rPr>
                            <w:t>1</w:t>
                          </w:r>
                        </w:p>
                        <w:p w14:paraId="368C932B" w14:textId="77777777" w:rsidR="0096776A" w:rsidRPr="00D93306" w:rsidRDefault="0096776A" w:rsidP="0096776A">
                          <w:pPr>
                            <w:spacing w:line="174" w:lineRule="exact"/>
                            <w:rPr>
                              <w:rFonts w:ascii="Effra Corp" w:hAnsi="Effra Corp"/>
                              <w:color w:val="5D6770"/>
                              <w:sz w:val="14"/>
                              <w:szCs w:val="14"/>
                              <w:lang w:val="bs-Latn-BA"/>
                            </w:rPr>
                          </w:pPr>
                          <w:r w:rsidRPr="00D93306">
                            <w:rPr>
                              <w:rFonts w:ascii="Effra Corp" w:hAnsi="Effra Corp"/>
                              <w:color w:val="5D6770"/>
                              <w:sz w:val="14"/>
                              <w:szCs w:val="14"/>
                              <w:lang w:val="bs-Latn-BA"/>
                            </w:rPr>
                            <w:t>71240 Hadžići</w:t>
                          </w:r>
                        </w:p>
                        <w:p w14:paraId="49F69D68" w14:textId="77777777" w:rsidR="0096776A" w:rsidRPr="00D93306" w:rsidRDefault="0096776A" w:rsidP="0096776A">
                          <w:pPr>
                            <w:spacing w:line="174" w:lineRule="exact"/>
                            <w:rPr>
                              <w:rFonts w:ascii="Effra Corp" w:hAnsi="Effra Corp"/>
                              <w:color w:val="5D6770"/>
                              <w:sz w:val="14"/>
                              <w:szCs w:val="14"/>
                              <w:lang w:val="bs-Latn-BA"/>
                            </w:rPr>
                          </w:pPr>
                          <w:r w:rsidRPr="00D93306">
                            <w:rPr>
                              <w:rFonts w:ascii="Effra Corp" w:hAnsi="Effra Corp"/>
                              <w:color w:val="5D6770"/>
                              <w:sz w:val="14"/>
                              <w:szCs w:val="14"/>
                              <w:lang w:val="bs-Latn-BA"/>
                            </w:rPr>
                            <w:t>Bosna i Hercegovina</w:t>
                          </w:r>
                        </w:p>
                        <w:p w14:paraId="15016EE2" w14:textId="77777777" w:rsidR="0096776A" w:rsidRPr="00D93306" w:rsidRDefault="0096776A" w:rsidP="0096776A">
                          <w:pPr>
                            <w:spacing w:line="174" w:lineRule="exact"/>
                            <w:rPr>
                              <w:rFonts w:ascii="Effra Corp" w:hAnsi="Effra Corp"/>
                              <w:color w:val="5D6770"/>
                              <w:sz w:val="14"/>
                              <w:szCs w:val="14"/>
                              <w:lang w:val="bs-Latn-BA"/>
                            </w:rPr>
                          </w:pPr>
                          <w:r w:rsidRPr="00D93306">
                            <w:rPr>
                              <w:rFonts w:ascii="Effra Corp" w:hAnsi="Effra Corp"/>
                              <w:color w:val="5D6770"/>
                              <w:sz w:val="14"/>
                              <w:szCs w:val="14"/>
                              <w:lang w:val="bs-Latn-BA"/>
                            </w:rPr>
                            <w:t>T +387 33 284 100</w:t>
                          </w:r>
                        </w:p>
                        <w:p w14:paraId="73078E3E" w14:textId="77777777" w:rsidR="0096776A" w:rsidRPr="00F579F3" w:rsidRDefault="0096776A" w:rsidP="0096776A">
                          <w:pPr>
                            <w:spacing w:line="174" w:lineRule="exact"/>
                            <w:rPr>
                              <w:rFonts w:ascii="Effra" w:hAnsi="Effra"/>
                              <w:color w:val="5D6770"/>
                              <w:sz w:val="14"/>
                              <w:szCs w:val="14"/>
                              <w:lang w:val="bs-Latn-BA"/>
                            </w:rPr>
                          </w:pPr>
                          <w:r w:rsidRPr="00D93306">
                            <w:rPr>
                              <w:rFonts w:ascii="Effra Corp" w:hAnsi="Effra Corp"/>
                              <w:color w:val="5D6770"/>
                              <w:sz w:val="14"/>
                              <w:szCs w:val="14"/>
                              <w:lang w:val="bs-Latn-BA"/>
                            </w:rPr>
                            <w:t>F</w:t>
                          </w:r>
                          <w:r w:rsidRPr="00D93306">
                            <w:rPr>
                              <w:rFonts w:ascii="Effra Corp" w:hAnsi="Effra Corp"/>
                              <w:color w:val="5D6770"/>
                              <w:spacing w:val="20"/>
                              <w:sz w:val="14"/>
                              <w:szCs w:val="14"/>
                              <w:lang w:val="bs-Latn-BA"/>
                            </w:rPr>
                            <w:t xml:space="preserve"> </w:t>
                          </w:r>
                          <w:r w:rsidRPr="00D93306">
                            <w:rPr>
                              <w:rFonts w:ascii="Effra Corp" w:hAnsi="Effra Corp"/>
                              <w:color w:val="5D6770"/>
                              <w:sz w:val="14"/>
                              <w:szCs w:val="14"/>
                              <w:lang w:val="bs-Latn-BA"/>
                            </w:rPr>
                            <w:t xml:space="preserve">+387 33 284 111 </w:t>
                          </w:r>
                          <w:r w:rsidRPr="00D93306">
                            <w:rPr>
                              <w:rFonts w:ascii="Effra Corp" w:hAnsi="Effra Corp"/>
                              <w:color w:val="5D6770"/>
                              <w:sz w:val="14"/>
                              <w:szCs w:val="14"/>
                              <w:lang w:val="bs-Latn-BA"/>
                            </w:rPr>
                            <w:br/>
                          </w:r>
                          <w:r w:rsidR="00661356" w:rsidRPr="00D93306">
                            <w:rPr>
                              <w:rFonts w:ascii="Effra Corp" w:hAnsi="Effra Corp"/>
                              <w:color w:val="5D6770"/>
                              <w:sz w:val="14"/>
                              <w:szCs w:val="14"/>
                              <w:lang w:val="bs-Latn-BA"/>
                            </w:rPr>
                            <w:t>https://ba.coca-colahellenic.co</w:t>
                          </w:r>
                          <w:r w:rsidR="00661356" w:rsidRPr="00661356">
                            <w:rPr>
                              <w:rFonts w:ascii="Effra" w:hAnsi="Effra"/>
                              <w:color w:val="5D6770"/>
                              <w:sz w:val="14"/>
                              <w:szCs w:val="14"/>
                              <w:lang w:val="bs-Latn-BA"/>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3AE3D" id="_x0000_s1029" type="#_x0000_t202" style="position:absolute;margin-left:353.9pt;margin-top:-1.45pt;width:118.85pt;height:64.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" filled="f" stroked="f">
              <v:textbox>
                <w:txbxContent>
                  <w:p w14:paraId="12E000D4" w14:textId="56278E3D" w:rsidR="0096776A" w:rsidRPr="00D93306" w:rsidRDefault="0096776A" w:rsidP="0096776A">
                    <w:pPr>
                      <w:spacing w:line="174" w:lineRule="exact"/>
                      <w:rPr>
                        <w:rFonts w:ascii="Effra Corp" w:hAnsi="Effra Corp"/>
                        <w:color w:val="5D6770"/>
                        <w:sz w:val="14"/>
                        <w:szCs w:val="14"/>
                        <w:lang w:val="bs-Latn-BA"/>
                      </w:rPr>
                    </w:pPr>
                    <w:r w:rsidRPr="00D93306">
                      <w:rPr>
                        <w:rFonts w:ascii="Effra Corp" w:hAnsi="Effra Corp"/>
                        <w:color w:val="5D6770"/>
                        <w:sz w:val="14"/>
                        <w:szCs w:val="14"/>
                        <w:lang w:val="bs-Latn-BA"/>
                      </w:rPr>
                      <w:t xml:space="preserve">Mostarsko raskršće </w:t>
                    </w:r>
                    <w:r w:rsidR="00705746">
                      <w:rPr>
                        <w:rFonts w:ascii="Effra Corp" w:hAnsi="Effra Corp"/>
                        <w:color w:val="5D6770"/>
                        <w:sz w:val="14"/>
                        <w:szCs w:val="14"/>
                        <w:lang w:val="bs-Latn-BA"/>
                      </w:rPr>
                      <w:t>1</w:t>
                    </w:r>
                  </w:p>
                  <w:p w14:paraId="368C932B" w14:textId="77777777" w:rsidR="0096776A" w:rsidRPr="00D93306" w:rsidRDefault="0096776A" w:rsidP="0096776A">
                    <w:pPr>
                      <w:spacing w:line="174" w:lineRule="exact"/>
                      <w:rPr>
                        <w:rFonts w:ascii="Effra Corp" w:hAnsi="Effra Corp"/>
                        <w:color w:val="5D6770"/>
                        <w:sz w:val="14"/>
                        <w:szCs w:val="14"/>
                        <w:lang w:val="bs-Latn-BA"/>
                      </w:rPr>
                    </w:pPr>
                    <w:r w:rsidRPr="00D93306">
                      <w:rPr>
                        <w:rFonts w:ascii="Effra Corp" w:hAnsi="Effra Corp"/>
                        <w:color w:val="5D6770"/>
                        <w:sz w:val="14"/>
                        <w:szCs w:val="14"/>
                        <w:lang w:val="bs-Latn-BA"/>
                      </w:rPr>
                      <w:t>71240 Hadžići</w:t>
                    </w:r>
                  </w:p>
                  <w:p w14:paraId="49F69D68" w14:textId="77777777" w:rsidR="0096776A" w:rsidRPr="00D93306" w:rsidRDefault="0096776A" w:rsidP="0096776A">
                    <w:pPr>
                      <w:spacing w:line="174" w:lineRule="exact"/>
                      <w:rPr>
                        <w:rFonts w:ascii="Effra Corp" w:hAnsi="Effra Corp"/>
                        <w:color w:val="5D6770"/>
                        <w:sz w:val="14"/>
                        <w:szCs w:val="14"/>
                        <w:lang w:val="bs-Latn-BA"/>
                      </w:rPr>
                    </w:pPr>
                    <w:r w:rsidRPr="00D93306">
                      <w:rPr>
                        <w:rFonts w:ascii="Effra Corp" w:hAnsi="Effra Corp"/>
                        <w:color w:val="5D6770"/>
                        <w:sz w:val="14"/>
                        <w:szCs w:val="14"/>
                        <w:lang w:val="bs-Latn-BA"/>
                      </w:rPr>
                      <w:t>Bosna i Hercegovina</w:t>
                    </w:r>
                  </w:p>
                  <w:p w14:paraId="15016EE2" w14:textId="77777777" w:rsidR="0096776A" w:rsidRPr="00D93306" w:rsidRDefault="0096776A" w:rsidP="0096776A">
                    <w:pPr>
                      <w:spacing w:line="174" w:lineRule="exact"/>
                      <w:rPr>
                        <w:rFonts w:ascii="Effra Corp" w:hAnsi="Effra Corp"/>
                        <w:color w:val="5D6770"/>
                        <w:sz w:val="14"/>
                        <w:szCs w:val="14"/>
                        <w:lang w:val="bs-Latn-BA"/>
                      </w:rPr>
                    </w:pPr>
                    <w:r w:rsidRPr="00D93306">
                      <w:rPr>
                        <w:rFonts w:ascii="Effra Corp" w:hAnsi="Effra Corp"/>
                        <w:color w:val="5D6770"/>
                        <w:sz w:val="14"/>
                        <w:szCs w:val="14"/>
                        <w:lang w:val="bs-Latn-BA"/>
                      </w:rPr>
                      <w:t>T +387 33 284 100</w:t>
                    </w:r>
                  </w:p>
                  <w:p w14:paraId="73078E3E" w14:textId="77777777" w:rsidR="0096776A" w:rsidRPr="00F579F3" w:rsidRDefault="0096776A" w:rsidP="0096776A">
                    <w:pPr>
                      <w:spacing w:line="174" w:lineRule="exact"/>
                      <w:rPr>
                        <w:rFonts w:ascii="Effra" w:hAnsi="Effra"/>
                        <w:color w:val="5D6770"/>
                        <w:sz w:val="14"/>
                        <w:szCs w:val="14"/>
                        <w:lang w:val="bs-Latn-BA"/>
                      </w:rPr>
                    </w:pPr>
                    <w:r w:rsidRPr="00D93306">
                      <w:rPr>
                        <w:rFonts w:ascii="Effra Corp" w:hAnsi="Effra Corp"/>
                        <w:color w:val="5D6770"/>
                        <w:sz w:val="14"/>
                        <w:szCs w:val="14"/>
                        <w:lang w:val="bs-Latn-BA"/>
                      </w:rPr>
                      <w:t>F</w:t>
                    </w:r>
                    <w:r w:rsidRPr="00D93306">
                      <w:rPr>
                        <w:rFonts w:ascii="Effra Corp" w:hAnsi="Effra Corp"/>
                        <w:color w:val="5D6770"/>
                        <w:spacing w:val="20"/>
                        <w:sz w:val="14"/>
                        <w:szCs w:val="14"/>
                        <w:lang w:val="bs-Latn-BA"/>
                      </w:rPr>
                      <w:t xml:space="preserve"> </w:t>
                    </w:r>
                    <w:r w:rsidRPr="00D93306">
                      <w:rPr>
                        <w:rFonts w:ascii="Effra Corp" w:hAnsi="Effra Corp"/>
                        <w:color w:val="5D6770"/>
                        <w:sz w:val="14"/>
                        <w:szCs w:val="14"/>
                        <w:lang w:val="bs-Latn-BA"/>
                      </w:rPr>
                      <w:t xml:space="preserve">+387 33 284 111 </w:t>
                    </w:r>
                    <w:r w:rsidRPr="00D93306">
                      <w:rPr>
                        <w:rFonts w:ascii="Effra Corp" w:hAnsi="Effra Corp"/>
                        <w:color w:val="5D6770"/>
                        <w:sz w:val="14"/>
                        <w:szCs w:val="14"/>
                        <w:lang w:val="bs-Latn-BA"/>
                      </w:rPr>
                      <w:br/>
                    </w:r>
                    <w:r w:rsidR="00661356" w:rsidRPr="00D93306">
                      <w:rPr>
                        <w:rFonts w:ascii="Effra Corp" w:hAnsi="Effra Corp"/>
                        <w:color w:val="5D6770"/>
                        <w:sz w:val="14"/>
                        <w:szCs w:val="14"/>
                        <w:lang w:val="bs-Latn-BA"/>
                      </w:rPr>
                      <w:t>https://ba.coca-colahellenic.co</w:t>
                    </w:r>
                    <w:r w:rsidR="00661356" w:rsidRPr="00661356">
                      <w:rPr>
                        <w:rFonts w:ascii="Effra" w:hAnsi="Effra"/>
                        <w:color w:val="5D6770"/>
                        <w:sz w:val="14"/>
                        <w:szCs w:val="14"/>
                        <w:lang w:val="bs-Latn-BA"/>
                      </w:rPr>
                      <w:t>m</w:t>
                    </w:r>
                  </w:p>
                </w:txbxContent>
              </v:textbox>
              <w10:wrap type="square"/>
            </v:shape>
          </w:pict>
        </mc:Fallback>
      </mc:AlternateContent>
    </w:r>
    <w:r w:rsidR="00F579F3">
      <w:rPr>
        <w:noProof/>
        <w:lang w:val="sr-Latn-RS" w:eastAsia="sr-Latn-RS"/>
      </w:rPr>
      <w:drawing>
        <wp:anchor distT="0" distB="0" distL="114300" distR="114300" simplePos="0" relativeHeight="251663360" behindDoc="1" locked="0" layoutInCell="1" allowOverlap="1" wp14:anchorId="5C63AE3F" wp14:editId="5C63AE40">
          <wp:simplePos x="0" y="0"/>
          <wp:positionH relativeFrom="margin">
            <wp:posOffset>0</wp:posOffset>
          </wp:positionH>
          <wp:positionV relativeFrom="paragraph">
            <wp:posOffset>5080</wp:posOffset>
          </wp:positionV>
          <wp:extent cx="1920240" cy="457200"/>
          <wp:effectExtent l="0" t="0" r="3810" b="0"/>
          <wp:wrapNone/>
          <wp:docPr id="1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C438E"/>
    <w:multiLevelType w:val="hybridMultilevel"/>
    <w:tmpl w:val="A9B4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NDc0MbM0MLY0MjdX0lEKTi0uzszPAykwrAUAXqBbBCwAAAA="/>
  </w:docVars>
  <w:rsids>
    <w:rsidRoot w:val="000F6A80"/>
    <w:rsid w:val="000004E6"/>
    <w:rsid w:val="0003595E"/>
    <w:rsid w:val="00090ADE"/>
    <w:rsid w:val="000F6A80"/>
    <w:rsid w:val="00153B98"/>
    <w:rsid w:val="00185D5B"/>
    <w:rsid w:val="001A1380"/>
    <w:rsid w:val="001A56A9"/>
    <w:rsid w:val="001C055D"/>
    <w:rsid w:val="00204778"/>
    <w:rsid w:val="00231A0D"/>
    <w:rsid w:val="00263FF4"/>
    <w:rsid w:val="00276488"/>
    <w:rsid w:val="002A3B8E"/>
    <w:rsid w:val="00385C0F"/>
    <w:rsid w:val="003A6052"/>
    <w:rsid w:val="003F21EC"/>
    <w:rsid w:val="00451FD4"/>
    <w:rsid w:val="0048591A"/>
    <w:rsid w:val="004944C6"/>
    <w:rsid w:val="004A4A57"/>
    <w:rsid w:val="004B5282"/>
    <w:rsid w:val="004C63F8"/>
    <w:rsid w:val="004D478E"/>
    <w:rsid w:val="004E5400"/>
    <w:rsid w:val="00535798"/>
    <w:rsid w:val="005726B4"/>
    <w:rsid w:val="00591108"/>
    <w:rsid w:val="005E365B"/>
    <w:rsid w:val="005F0CB6"/>
    <w:rsid w:val="005F3FB1"/>
    <w:rsid w:val="00661356"/>
    <w:rsid w:val="00670568"/>
    <w:rsid w:val="00671207"/>
    <w:rsid w:val="006761A2"/>
    <w:rsid w:val="006F305E"/>
    <w:rsid w:val="00705746"/>
    <w:rsid w:val="00713DA0"/>
    <w:rsid w:val="00716474"/>
    <w:rsid w:val="007731DC"/>
    <w:rsid w:val="00791A82"/>
    <w:rsid w:val="007C24AA"/>
    <w:rsid w:val="00811EB8"/>
    <w:rsid w:val="00871844"/>
    <w:rsid w:val="008C6DFE"/>
    <w:rsid w:val="008D17D4"/>
    <w:rsid w:val="00903A67"/>
    <w:rsid w:val="009156AB"/>
    <w:rsid w:val="00945F90"/>
    <w:rsid w:val="0096776A"/>
    <w:rsid w:val="00975988"/>
    <w:rsid w:val="009773BB"/>
    <w:rsid w:val="009C4658"/>
    <w:rsid w:val="00A57E87"/>
    <w:rsid w:val="00A87532"/>
    <w:rsid w:val="00AD62E9"/>
    <w:rsid w:val="00AF724B"/>
    <w:rsid w:val="00B82E84"/>
    <w:rsid w:val="00BE4BE5"/>
    <w:rsid w:val="00C00459"/>
    <w:rsid w:val="00C0607B"/>
    <w:rsid w:val="00C06955"/>
    <w:rsid w:val="00C342FF"/>
    <w:rsid w:val="00C46BE4"/>
    <w:rsid w:val="00C75436"/>
    <w:rsid w:val="00D32FC0"/>
    <w:rsid w:val="00D624EB"/>
    <w:rsid w:val="00D67A19"/>
    <w:rsid w:val="00D77F6C"/>
    <w:rsid w:val="00D82E80"/>
    <w:rsid w:val="00D901AC"/>
    <w:rsid w:val="00D91B7C"/>
    <w:rsid w:val="00D93306"/>
    <w:rsid w:val="00D97BEB"/>
    <w:rsid w:val="00DE67F4"/>
    <w:rsid w:val="00DF4360"/>
    <w:rsid w:val="00E01C30"/>
    <w:rsid w:val="00E05609"/>
    <w:rsid w:val="00E105AC"/>
    <w:rsid w:val="00E708B9"/>
    <w:rsid w:val="00EB1DF2"/>
    <w:rsid w:val="00EF1BF8"/>
    <w:rsid w:val="00EF3D16"/>
    <w:rsid w:val="00F068CC"/>
    <w:rsid w:val="00F23B63"/>
    <w:rsid w:val="00F45B81"/>
    <w:rsid w:val="00F579F3"/>
    <w:rsid w:val="00F81BA0"/>
    <w:rsid w:val="00FD609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3AE18"/>
  <w15:chartTrackingRefBased/>
  <w15:docId w15:val="{1BF54AFD-BCD4-4CA2-A2D3-1B45A1B3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F0CB6"/>
    <w:rPr>
      <w:rFonts w:ascii="Arial" w:hAnsi="Arial"/>
      <w:sz w:val="22"/>
      <w:szCs w:val="24"/>
      <w:lang w:val="en-US" w:eastAsia="en-US"/>
    </w:rPr>
  </w:style>
  <w:style w:type="paragraph" w:styleId="Heading1">
    <w:name w:val="heading 1"/>
    <w:basedOn w:val="Normal"/>
    <w:next w:val="Normal"/>
    <w:link w:val="Heading1Char"/>
    <w:uiPriority w:val="9"/>
    <w:rsid w:val="00D67A19"/>
    <w:pPr>
      <w:keepNext/>
      <w:keepLines/>
      <w:spacing w:before="24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7A19"/>
    <w:rPr>
      <w:rFonts w:ascii="Calibri Light" w:eastAsia="Times New Roman" w:hAnsi="Calibri Light" w:cs="Times New Roman"/>
      <w:color w:val="2E74B5"/>
      <w:sz w:val="32"/>
      <w:szCs w:val="32"/>
    </w:rPr>
  </w:style>
  <w:style w:type="paragraph" w:styleId="Header">
    <w:name w:val="header"/>
    <w:basedOn w:val="Normal"/>
    <w:link w:val="HeaderChar"/>
    <w:unhideWhenUsed/>
    <w:rsid w:val="00D67A19"/>
    <w:pPr>
      <w:tabs>
        <w:tab w:val="center" w:pos="4536"/>
        <w:tab w:val="right" w:pos="9072"/>
      </w:tabs>
    </w:pPr>
  </w:style>
  <w:style w:type="character" w:customStyle="1" w:styleId="HeaderChar">
    <w:name w:val="Header Char"/>
    <w:basedOn w:val="DefaultParagraphFont"/>
    <w:link w:val="Header"/>
    <w:rsid w:val="00D67A19"/>
  </w:style>
  <w:style w:type="paragraph" w:styleId="Footer">
    <w:name w:val="footer"/>
    <w:basedOn w:val="Normal"/>
    <w:link w:val="FooterChar"/>
    <w:unhideWhenUsed/>
    <w:rsid w:val="00D67A19"/>
    <w:pPr>
      <w:tabs>
        <w:tab w:val="center" w:pos="4536"/>
        <w:tab w:val="right" w:pos="9072"/>
      </w:tabs>
    </w:pPr>
  </w:style>
  <w:style w:type="character" w:customStyle="1" w:styleId="FooterChar">
    <w:name w:val="Footer Char"/>
    <w:basedOn w:val="DefaultParagraphFont"/>
    <w:link w:val="Footer"/>
    <w:uiPriority w:val="99"/>
    <w:rsid w:val="00D67A19"/>
  </w:style>
  <w:style w:type="paragraph" w:customStyle="1" w:styleId="Headings">
    <w:name w:val="Headings"/>
    <w:basedOn w:val="Normal"/>
    <w:link w:val="HeadingsChar"/>
    <w:qFormat/>
    <w:rsid w:val="005F0CB6"/>
    <w:rPr>
      <w:b/>
      <w:color w:val="F40009"/>
    </w:rPr>
  </w:style>
  <w:style w:type="character" w:customStyle="1" w:styleId="HeadingsChar">
    <w:name w:val="Headings Char"/>
    <w:link w:val="Headings"/>
    <w:rsid w:val="005F0CB6"/>
    <w:rPr>
      <w:rFonts w:ascii="Arial" w:hAnsi="Arial"/>
      <w:b/>
      <w:color w:val="F40009"/>
      <w:sz w:val="22"/>
    </w:rPr>
  </w:style>
  <w:style w:type="paragraph" w:styleId="BodyText">
    <w:name w:val="Body Text"/>
    <w:aliases w:val="b"/>
    <w:basedOn w:val="Normal"/>
    <w:link w:val="BodyTextChar"/>
    <w:rsid w:val="00DF4360"/>
    <w:pPr>
      <w:spacing w:after="240"/>
      <w:ind w:right="144"/>
    </w:pPr>
    <w:rPr>
      <w:rFonts w:ascii="Garamond" w:eastAsia="Dotum" w:hAnsi="Garamond"/>
      <w:szCs w:val="25"/>
      <w:lang w:val="en-GB"/>
    </w:rPr>
  </w:style>
  <w:style w:type="character" w:customStyle="1" w:styleId="BodyTextChar">
    <w:name w:val="Body Text Char"/>
    <w:aliases w:val="b Char"/>
    <w:basedOn w:val="DefaultParagraphFont"/>
    <w:link w:val="BodyText"/>
    <w:rsid w:val="00DF4360"/>
    <w:rPr>
      <w:rFonts w:ascii="Garamond" w:eastAsia="Dotum" w:hAnsi="Garamond"/>
      <w:sz w:val="22"/>
      <w:szCs w:val="25"/>
      <w:lang w:val="en-GB" w:eastAsia="en-US"/>
    </w:rPr>
  </w:style>
  <w:style w:type="paragraph" w:styleId="NormalWeb">
    <w:name w:val="Normal (Web)"/>
    <w:basedOn w:val="Normal"/>
    <w:uiPriority w:val="99"/>
    <w:unhideWhenUsed/>
    <w:rsid w:val="00DF4360"/>
    <w:pPr>
      <w:spacing w:before="100" w:beforeAutospacing="1" w:after="100" w:afterAutospacing="1"/>
    </w:pPr>
    <w:rPr>
      <w:rFonts w:ascii="Times New Roman" w:eastAsia="Times New Roman" w:hAnsi="Times New Roman"/>
      <w:sz w:val="24"/>
      <w:lang w:val="en-GB"/>
    </w:rPr>
  </w:style>
  <w:style w:type="character" w:styleId="Strong">
    <w:name w:val="Strong"/>
    <w:uiPriority w:val="22"/>
    <w:qFormat/>
    <w:rsid w:val="00DF4360"/>
    <w:rPr>
      <w:b/>
      <w:bCs/>
    </w:rPr>
  </w:style>
  <w:style w:type="character" w:styleId="Hyperlink">
    <w:name w:val="Hyperlink"/>
    <w:uiPriority w:val="99"/>
    <w:unhideWhenUsed/>
    <w:rsid w:val="00DF4360"/>
    <w:rPr>
      <w:color w:val="0563C1"/>
      <w:u w:val="single"/>
    </w:rPr>
  </w:style>
  <w:style w:type="paragraph" w:customStyle="1" w:styleId="BodyText0">
    <w:name w:val="#BodyText"/>
    <w:basedOn w:val="Normal"/>
    <w:qFormat/>
    <w:rsid w:val="00DF4360"/>
    <w:pPr>
      <w:spacing w:after="240"/>
      <w:jc w:val="both"/>
    </w:pPr>
    <w:rPr>
      <w:rFonts w:eastAsia="Times New Roman"/>
      <w:sz w:val="20"/>
      <w:szCs w:val="20"/>
      <w:lang w:val="en-GB" w:eastAsia="en-CA"/>
    </w:rPr>
  </w:style>
  <w:style w:type="character" w:customStyle="1" w:styleId="jlqj4b">
    <w:name w:val="jlqj4b"/>
    <w:basedOn w:val="DefaultParagraphFont"/>
    <w:rsid w:val="00DF4360"/>
  </w:style>
  <w:style w:type="paragraph" w:customStyle="1" w:styleId="Default">
    <w:name w:val="Default"/>
    <w:rsid w:val="00DF4360"/>
    <w:pPr>
      <w:autoSpaceDE w:val="0"/>
      <w:autoSpaceDN w:val="0"/>
      <w:adjustRightInd w:val="0"/>
    </w:pPr>
    <w:rPr>
      <w:rFonts w:eastAsia="MS Mincho"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ca-colahellenic.ethicspoin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pliance@cchellenic.com" TargetMode="External"/><Relationship Id="rId17" Type="http://schemas.openxmlformats.org/officeDocument/2006/relationships/header" Target="header2.xml"/><Relationship Id="rId20" Type="http://schemas.openxmlformats.org/officeDocument/2006/relationships/theme" Target="theme/theme1.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ca-colahellenic.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Cookies\Desktop\frkovic\Coca-Cola%20HBC%20B-H%20Sarajevo%20-%20slu&#382;beni%20memorandum%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am Document" ma:contentTypeID="0x010100EA7F75336A61B14793F7C721E5AE0E1200208AEE50788E2440B75FA57A0FF2816A" ma:contentTypeVersion="" ma:contentTypeDescription="" ma:contentTypeScope="" ma:versionID="66581b6877d59d5c54a0fa50de51a816">
  <xsd:schema xmlns:xsd="http://www.w3.org/2001/XMLSchema" xmlns:xs="http://www.w3.org/2001/XMLSchema" xmlns:p="http://schemas.microsoft.com/office/2006/metadata/properties" xmlns:ns1="http://schemas.microsoft.com/sharepoint/v3" xmlns:ns2="823f0d68-c379-4573-8d3e-08dc1910a5f2" targetNamespace="http://schemas.microsoft.com/office/2006/metadata/properties" ma:root="true" ma:fieldsID="532f8c8c2a689c2a461fc70ddd1f4dff" ns1:_="" ns2:_="">
    <xsd:import namespace="http://schemas.microsoft.com/sharepoint/v3"/>
    <xsd:import namespace="823f0d68-c379-4573-8d3e-08dc1910a5f2"/>
    <xsd:element name="properties">
      <xsd:complexType>
        <xsd:sequence>
          <xsd:element name="documentManagement">
            <xsd:complexType>
              <xsd:all>
                <xsd:element ref="ns2:TaxKeywordTaxHTField" minOccurs="0"/>
                <xsd:element ref="ns2:TaxCatchAll" minOccurs="0"/>
                <xsd:element ref="ns2:TaxCatchAllLabel" minOccurs="0"/>
                <xsd:element ref="ns1:AverageRa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23f0d68-c379-4573-8d3e-08dc1910a5f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340c0e9-85e3-4c9e-9591-4c06a0be2c3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59fb456-e728-4e28-9b4b-d6ace5f7b16f}" ma:internalName="TaxCatchAll" ma:showField="CatchAllData" ma:web="19fe3000-8070-4f44-936b-58aeff80048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9fb456-e728-4e28-9b4b-d6ace5f7b16f}" ma:internalName="TaxCatchAllLabel" ma:readOnly="true" ma:showField="CatchAllDataLabel" ma:web="19fe3000-8070-4f44-936b-58aeff8004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E1A37C8C6B3CE34ABEB601B0EC6ED0E4" ma:contentTypeVersion="9" ma:contentTypeDescription="Create a new document." ma:contentTypeScope="" ma:versionID="d335ea9dc2b6bceea0305541f013ee2e">
  <xsd:schema xmlns:xsd="http://www.w3.org/2001/XMLSchema" xmlns:xs="http://www.w3.org/2001/XMLSchema" xmlns:p="http://schemas.microsoft.com/office/2006/metadata/properties" xmlns:ns1="http://schemas.microsoft.com/sharepoint/v3" xmlns:ns2="87f9c867-9ca5-4382-8649-f227b4a30a18" xmlns:ns3="ce9e2817-c335-41e5-aef2-cb0871e64f1b" targetNamespace="http://schemas.microsoft.com/office/2006/metadata/properties" ma:root="true" ma:fieldsID="93af598bce0827c68f0b221a26bad43c" ns1:_="" ns2:_="" ns3:_="">
    <xsd:import namespace="http://schemas.microsoft.com/sharepoint/v3"/>
    <xsd:import namespace="87f9c867-9ca5-4382-8649-f227b4a30a18"/>
    <xsd:import namespace="ce9e2817-c335-41e5-aef2-cb0871e64f1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f9c867-9ca5-4382-8649-f227b4a30a1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e2817-c335-41e5-aef2-cb0871e64f1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D10E4-3543-4814-9C50-81BA0F5F8C7C}">
  <ds:schemaRefs>
    <ds:schemaRef ds:uri="http://schemas.microsoft.com/office/2006/metadata/properties"/>
    <ds:schemaRef ds:uri="http://schemas.microsoft.com/office/infopath/2007/PartnerControls"/>
    <ds:schemaRef ds:uri="823f0d68-c379-4573-8d3e-08dc1910a5f2"/>
  </ds:schemaRefs>
</ds:datastoreItem>
</file>

<file path=customXml/itemProps2.xml><?xml version="1.0" encoding="utf-8"?>
<ds:datastoreItem xmlns:ds="http://schemas.openxmlformats.org/officeDocument/2006/customXml" ds:itemID="{23A5F00B-0289-4E06-B9E6-E33FEEAB8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3f0d68-c379-4573-8d3e-08dc1910a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65003-F32E-4BFF-A8EC-B6722973DB7D}"/>
</file>

<file path=customXml/itemProps4.xml><?xml version="1.0" encoding="utf-8"?>
<ds:datastoreItem xmlns:ds="http://schemas.openxmlformats.org/officeDocument/2006/customXml" ds:itemID="{F2E701EF-CE6B-46F2-9D05-2CD6C4C42C8E}">
  <ds:schemaRefs>
    <ds:schemaRef ds:uri="http://schemas.openxmlformats.org/officeDocument/2006/bibliography"/>
  </ds:schemaRefs>
</ds:datastoreItem>
</file>

<file path=customXml/itemProps5.xml><?xml version="1.0" encoding="utf-8"?>
<ds:datastoreItem xmlns:ds="http://schemas.openxmlformats.org/officeDocument/2006/customXml" ds:itemID="{B8DCC241-9A75-498D-A02F-22142E7B8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Coca-Cola HBC B-H Sarajevo - službeni memorandum 2019</Template>
  <TotalTime>1</TotalTime>
  <Pages>6</Pages>
  <Words>2133</Words>
  <Characters>12161</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Čulić</dc:creator>
  <cp:keywords/>
  <dc:description/>
  <cp:lastModifiedBy>AMINA FAZLINOVIC</cp:lastModifiedBy>
  <cp:revision>2</cp:revision>
  <dcterms:created xsi:type="dcterms:W3CDTF">2021-01-07T10:57:00Z</dcterms:created>
  <dcterms:modified xsi:type="dcterms:W3CDTF">2021-01-07T10:57:00Z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0x010100E1A37C8C6B3CE34ABEB601B0EC6ED0E4</vt:lpwstr>
  </property>
  <property fmtid="{D5CDD505-2E9C-101B-9397-08002B2CF9AE}" pid="3" name="TaxKeyword">
    <vt:lpwstr/>
  </property>
</Properties>
</file>